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3076575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504825</wp:posOffset>
            </wp:positionH>
            <wp:positionV relativeFrom="page">
              <wp:posOffset>200025</wp:posOffset>
            </wp:positionV>
            <wp:extent cx="7553325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1510F6">
        <w:rPr>
          <w:sz w:val="24"/>
          <w:szCs w:val="24"/>
        </w:rPr>
        <w:t>4</w:t>
      </w:r>
      <w:r w:rsidR="00591536">
        <w:rPr>
          <w:sz w:val="24"/>
          <w:szCs w:val="24"/>
        </w:rPr>
        <w:t>7</w:t>
      </w:r>
      <w:r w:rsidR="00315D2E">
        <w:rPr>
          <w:sz w:val="24"/>
          <w:szCs w:val="24"/>
        </w:rPr>
        <w:tab/>
      </w:r>
      <w:r w:rsidR="00591536">
        <w:rPr>
          <w:sz w:val="24"/>
          <w:szCs w:val="24"/>
        </w:rPr>
        <w:t>16</w:t>
      </w:r>
      <w:r w:rsidR="00A776A8">
        <w:rPr>
          <w:sz w:val="24"/>
          <w:szCs w:val="24"/>
        </w:rPr>
        <w:t>.11.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>–</w:t>
      </w:r>
      <w:r w:rsidR="005844C3">
        <w:rPr>
          <w:sz w:val="24"/>
          <w:szCs w:val="24"/>
        </w:rPr>
        <w:t xml:space="preserve"> </w:t>
      </w:r>
      <w:r w:rsidR="00591536">
        <w:rPr>
          <w:sz w:val="24"/>
          <w:szCs w:val="24"/>
        </w:rPr>
        <w:t>20</w:t>
      </w:r>
      <w:r w:rsidR="00A776A8">
        <w:rPr>
          <w:sz w:val="24"/>
          <w:szCs w:val="24"/>
        </w:rPr>
        <w:t>.11</w:t>
      </w:r>
      <w:r w:rsidR="00DB527D">
        <w:rPr>
          <w:sz w:val="24"/>
          <w:szCs w:val="24"/>
        </w:rPr>
        <w:t>.</w:t>
      </w:r>
      <w:r w:rsidR="009D1EB9">
        <w:rPr>
          <w:sz w:val="24"/>
          <w:szCs w:val="24"/>
        </w:rPr>
        <w:t>20</w:t>
      </w:r>
      <w:r w:rsidR="00976ABA">
        <w:rPr>
          <w:sz w:val="24"/>
          <w:szCs w:val="24"/>
        </w:rPr>
        <w:t>20</w:t>
      </w:r>
    </w:p>
    <w:p w:rsidR="00B365BA" w:rsidRDefault="00D82916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377E7F" w:rsidRDefault="004C28AB" w:rsidP="00765BFC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Spaghetti Bolognese     </w:t>
            </w:r>
            <w:r w:rsidR="00377E7F">
              <w:rPr>
                <w:sz w:val="24"/>
                <w:szCs w:val="24"/>
                <w:lang w:val="en-US"/>
              </w:rPr>
              <w:t xml:space="preserve"> </w:t>
            </w:r>
            <w:r w:rsidR="00AD0C4D">
              <w:rPr>
                <w:sz w:val="24"/>
                <w:szCs w:val="24"/>
                <w:lang w:val="en-US"/>
              </w:rPr>
              <w:t xml:space="preserve">       </w:t>
            </w:r>
            <w:r w:rsidR="00377E7F">
              <w:rPr>
                <w:sz w:val="24"/>
                <w:szCs w:val="24"/>
                <w:lang w:val="en-US"/>
              </w:rPr>
              <w:t>a1,c</w:t>
            </w:r>
          </w:p>
          <w:p w:rsidR="004C28AB" w:rsidRPr="000A2A43" w:rsidRDefault="004C28AB" w:rsidP="004C28AB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1121C2" w:rsidRPr="00AE5A68" w:rsidRDefault="004C28AB" w:rsidP="00AD0C4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Sahnequark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</w:t>
            </w:r>
            <w:r w:rsidR="00AD0C4D">
              <w:rPr>
                <w:sz w:val="24"/>
                <w:szCs w:val="24"/>
                <w:lang w:val="en-US"/>
              </w:rPr>
              <w:t xml:space="preserve">                 g</w:t>
            </w:r>
          </w:p>
        </w:tc>
        <w:tc>
          <w:tcPr>
            <w:tcW w:w="4536" w:type="dxa"/>
          </w:tcPr>
          <w:p w:rsidR="00AD0C4D" w:rsidRDefault="004C28AB" w:rsidP="00AD0C4D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Spaghetti </w:t>
            </w: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Tomatensoße</w:t>
            </w:r>
            <w:proofErr w:type="spellEnd"/>
            <w:r w:rsidR="00AD0C4D">
              <w:rPr>
                <w:sz w:val="24"/>
                <w:szCs w:val="24"/>
                <w:lang w:val="en-US"/>
              </w:rPr>
              <w:t xml:space="preserve">             a1,c</w:t>
            </w:r>
          </w:p>
          <w:p w:rsidR="004C28AB" w:rsidRPr="000A2A43" w:rsidRDefault="004C28AB" w:rsidP="004C28AB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</w:p>
          <w:p w:rsidR="00377E7F" w:rsidRPr="00C42AB6" w:rsidRDefault="004C28AB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Sahnequark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</w:t>
            </w:r>
            <w:r w:rsidR="00AD0C4D">
              <w:rPr>
                <w:sz w:val="24"/>
                <w:szCs w:val="24"/>
                <w:lang w:val="en-US"/>
              </w:rPr>
              <w:t xml:space="preserve">               g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663B63" w:rsidRDefault="004C28AB" w:rsidP="00636FC4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Naturschnitzel</w:t>
            </w:r>
            <w:proofErr w:type="spellEnd"/>
          </w:p>
          <w:p w:rsidR="00AD0C4D" w:rsidRDefault="00AD0C4D" w:rsidP="00636FC4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Rahm</w:t>
            </w:r>
            <w:r w:rsidR="004C28AB">
              <w:rPr>
                <w:sz w:val="24"/>
                <w:szCs w:val="24"/>
                <w:lang w:val="en-US"/>
              </w:rPr>
              <w:t>gemüse</w:t>
            </w:r>
            <w:proofErr w:type="spellEnd"/>
            <w:r w:rsidR="004C28AB"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 xml:space="preserve">            g</w:t>
            </w:r>
          </w:p>
          <w:p w:rsidR="00E33AAD" w:rsidRDefault="00AD0C4D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 w:rsidR="004C28AB">
              <w:rPr>
                <w:sz w:val="24"/>
                <w:szCs w:val="24"/>
                <w:lang w:val="en-US"/>
              </w:rPr>
              <w:t>Kräuterflädle</w:t>
            </w:r>
            <w:proofErr w:type="spellEnd"/>
            <w:r w:rsidR="004C28AB">
              <w:rPr>
                <w:sz w:val="24"/>
                <w:szCs w:val="24"/>
                <w:lang w:val="en-US"/>
              </w:rPr>
              <w:t xml:space="preserve">                 a1,c,g</w:t>
            </w:r>
          </w:p>
          <w:p w:rsidR="00377E7F" w:rsidRPr="000A2A43" w:rsidRDefault="004C28AB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Rote </w:t>
            </w:r>
            <w:proofErr w:type="spellStart"/>
            <w:r>
              <w:rPr>
                <w:sz w:val="24"/>
                <w:szCs w:val="24"/>
                <w:lang w:val="en-US"/>
              </w:rPr>
              <w:t>Grütze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  k</w:t>
            </w:r>
          </w:p>
        </w:tc>
        <w:tc>
          <w:tcPr>
            <w:tcW w:w="4536" w:type="dxa"/>
          </w:tcPr>
          <w:p w:rsidR="00896715" w:rsidRDefault="00896715" w:rsidP="00896715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Rahmgemüse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         g</w:t>
            </w:r>
          </w:p>
          <w:p w:rsidR="00896715" w:rsidRDefault="00896715" w:rsidP="00896715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und </w:t>
            </w:r>
            <w:proofErr w:type="spellStart"/>
            <w:r>
              <w:rPr>
                <w:sz w:val="24"/>
                <w:szCs w:val="24"/>
                <w:lang w:val="en-US"/>
              </w:rPr>
              <w:t>Kräuterflädle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a1,c,g</w:t>
            </w:r>
          </w:p>
          <w:p w:rsidR="00DA09FD" w:rsidRPr="002111B9" w:rsidRDefault="00896715" w:rsidP="00896715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Rote </w:t>
            </w:r>
            <w:proofErr w:type="spellStart"/>
            <w:r>
              <w:rPr>
                <w:sz w:val="24"/>
                <w:szCs w:val="24"/>
                <w:lang w:val="en-US"/>
              </w:rPr>
              <w:t>Grütze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                k</w:t>
            </w:r>
          </w:p>
        </w:tc>
      </w:tr>
      <w:tr w:rsidR="00896715" w:rsidRPr="00941C17" w:rsidTr="00EE2783">
        <w:tc>
          <w:tcPr>
            <w:tcW w:w="1512" w:type="dxa"/>
            <w:shd w:val="clear" w:color="auto" w:fill="auto"/>
          </w:tcPr>
          <w:p w:rsidR="00896715" w:rsidRPr="00941C17" w:rsidRDefault="00896715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896715" w:rsidRDefault="00896715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Grießbrei mit Zimtzucker            g</w:t>
            </w:r>
          </w:p>
          <w:p w:rsidR="00896715" w:rsidRPr="000745C4" w:rsidRDefault="00896715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Ananaskompott</w:t>
            </w:r>
            <w:proofErr w:type="spellEnd"/>
          </w:p>
        </w:tc>
        <w:tc>
          <w:tcPr>
            <w:tcW w:w="4536" w:type="dxa"/>
          </w:tcPr>
          <w:p w:rsidR="00896715" w:rsidRDefault="00896715" w:rsidP="004D159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Grießbrei mit Zimtzucker            g</w:t>
            </w:r>
          </w:p>
          <w:p w:rsidR="00896715" w:rsidRPr="000745C4" w:rsidRDefault="00896715" w:rsidP="004D1592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Ananaskompott</w:t>
            </w:r>
            <w:proofErr w:type="spellEnd"/>
          </w:p>
        </w:tc>
      </w:tr>
      <w:tr w:rsidR="00896715" w:rsidRPr="00C42AB6" w:rsidTr="00EE2783">
        <w:tc>
          <w:tcPr>
            <w:tcW w:w="1512" w:type="dxa"/>
            <w:shd w:val="clear" w:color="auto" w:fill="auto"/>
          </w:tcPr>
          <w:p w:rsidR="00896715" w:rsidRDefault="00896715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896715" w:rsidRPr="00941C17" w:rsidRDefault="00896715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896715" w:rsidRDefault="00896715" w:rsidP="00D25CE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Paniertes Fischfilet              a1,c,d</w:t>
            </w:r>
          </w:p>
          <w:p w:rsidR="00896715" w:rsidRDefault="00896715" w:rsidP="00D25CE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Remouladensoße                </w:t>
            </w:r>
            <w:proofErr w:type="spellStart"/>
            <w:r>
              <w:rPr>
                <w:sz w:val="24"/>
                <w:szCs w:val="24"/>
              </w:rPr>
              <w:t>l,n</w:t>
            </w:r>
            <w:proofErr w:type="spellEnd"/>
          </w:p>
          <w:p w:rsidR="00896715" w:rsidRDefault="00896715" w:rsidP="00D25CE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Salzkartoffeln und</w:t>
            </w:r>
          </w:p>
          <w:p w:rsidR="00896715" w:rsidRDefault="00896715" w:rsidP="00D25CE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Kaisergemüse</w:t>
            </w:r>
          </w:p>
          <w:p w:rsidR="00896715" w:rsidRPr="000745C4" w:rsidRDefault="00896715" w:rsidP="00AD0C4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cotta</w:t>
            </w:r>
            <w:proofErr w:type="spellEnd"/>
            <w:r>
              <w:rPr>
                <w:sz w:val="24"/>
                <w:szCs w:val="24"/>
              </w:rPr>
              <w:t xml:space="preserve">                                 g</w:t>
            </w:r>
          </w:p>
        </w:tc>
        <w:tc>
          <w:tcPr>
            <w:tcW w:w="4536" w:type="dxa"/>
          </w:tcPr>
          <w:p w:rsidR="00896715" w:rsidRDefault="00896715" w:rsidP="0089671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Salzkartoffeln mit Rahmsoße                g</w:t>
            </w:r>
          </w:p>
          <w:p w:rsidR="00896715" w:rsidRDefault="00896715" w:rsidP="0089671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 Kaisergemüse</w:t>
            </w:r>
          </w:p>
          <w:p w:rsidR="00896715" w:rsidRPr="00C42AB6" w:rsidRDefault="00896715" w:rsidP="00896715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cotta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g</w:t>
            </w:r>
          </w:p>
        </w:tc>
      </w:tr>
      <w:tr w:rsidR="00896715" w:rsidRPr="00C42AB6" w:rsidTr="00EE2783">
        <w:tc>
          <w:tcPr>
            <w:tcW w:w="1512" w:type="dxa"/>
            <w:shd w:val="clear" w:color="auto" w:fill="auto"/>
          </w:tcPr>
          <w:p w:rsidR="00896715" w:rsidRPr="00941C17" w:rsidRDefault="00896715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3841" w:type="dxa"/>
            <w:shd w:val="clear" w:color="auto" w:fill="auto"/>
          </w:tcPr>
          <w:p w:rsidR="00896715" w:rsidRDefault="00896715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Gemüseeintopf</w:t>
            </w:r>
          </w:p>
          <w:p w:rsidR="00896715" w:rsidRDefault="00896715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Wursteinlage                        m</w:t>
            </w:r>
          </w:p>
          <w:p w:rsidR="00896715" w:rsidRDefault="00896715" w:rsidP="00377E7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Berliner</w:t>
            </w:r>
          </w:p>
        </w:tc>
        <w:tc>
          <w:tcPr>
            <w:tcW w:w="4536" w:type="dxa"/>
          </w:tcPr>
          <w:p w:rsidR="00896715" w:rsidRDefault="00896715" w:rsidP="004D159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Gemüseeintopf</w:t>
            </w:r>
          </w:p>
          <w:p w:rsidR="00896715" w:rsidRDefault="00896715" w:rsidP="004D159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Berliner</w:t>
            </w: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3180E"/>
    <w:rsid w:val="00055BD2"/>
    <w:rsid w:val="000745C4"/>
    <w:rsid w:val="0009597C"/>
    <w:rsid w:val="000A2A43"/>
    <w:rsid w:val="000A726B"/>
    <w:rsid w:val="000C1BED"/>
    <w:rsid w:val="000D4DC8"/>
    <w:rsid w:val="000D7EBB"/>
    <w:rsid w:val="000E37EF"/>
    <w:rsid w:val="000E432D"/>
    <w:rsid w:val="000F3DD4"/>
    <w:rsid w:val="000F7725"/>
    <w:rsid w:val="001121C2"/>
    <w:rsid w:val="00117054"/>
    <w:rsid w:val="00120E54"/>
    <w:rsid w:val="00132857"/>
    <w:rsid w:val="00133094"/>
    <w:rsid w:val="00144B4C"/>
    <w:rsid w:val="00145BF7"/>
    <w:rsid w:val="001510F6"/>
    <w:rsid w:val="00157A73"/>
    <w:rsid w:val="00165F24"/>
    <w:rsid w:val="0016630F"/>
    <w:rsid w:val="001716BC"/>
    <w:rsid w:val="00180E67"/>
    <w:rsid w:val="00184BC7"/>
    <w:rsid w:val="0018732A"/>
    <w:rsid w:val="00190B46"/>
    <w:rsid w:val="00191945"/>
    <w:rsid w:val="0019314C"/>
    <w:rsid w:val="001948BC"/>
    <w:rsid w:val="001A136A"/>
    <w:rsid w:val="001A6120"/>
    <w:rsid w:val="001A662C"/>
    <w:rsid w:val="001A6998"/>
    <w:rsid w:val="001B1A37"/>
    <w:rsid w:val="001B79ED"/>
    <w:rsid w:val="001B7DCC"/>
    <w:rsid w:val="001C31AE"/>
    <w:rsid w:val="001C378D"/>
    <w:rsid w:val="001C6C2C"/>
    <w:rsid w:val="001D1EAC"/>
    <w:rsid w:val="001D2F10"/>
    <w:rsid w:val="001E288B"/>
    <w:rsid w:val="001E4FDC"/>
    <w:rsid w:val="001F05A4"/>
    <w:rsid w:val="001F0E87"/>
    <w:rsid w:val="00202685"/>
    <w:rsid w:val="00205043"/>
    <w:rsid w:val="002050D4"/>
    <w:rsid w:val="002111B9"/>
    <w:rsid w:val="00234297"/>
    <w:rsid w:val="002429FF"/>
    <w:rsid w:val="0024440C"/>
    <w:rsid w:val="0025657F"/>
    <w:rsid w:val="00286C37"/>
    <w:rsid w:val="0029225E"/>
    <w:rsid w:val="002A2853"/>
    <w:rsid w:val="002A2EB4"/>
    <w:rsid w:val="002C1E79"/>
    <w:rsid w:val="002C247D"/>
    <w:rsid w:val="002C3A8A"/>
    <w:rsid w:val="002D2D78"/>
    <w:rsid w:val="002E5C8D"/>
    <w:rsid w:val="002E6C64"/>
    <w:rsid w:val="002F19C2"/>
    <w:rsid w:val="0031092A"/>
    <w:rsid w:val="00315D2E"/>
    <w:rsid w:val="00326125"/>
    <w:rsid w:val="00332B09"/>
    <w:rsid w:val="00333645"/>
    <w:rsid w:val="00337E06"/>
    <w:rsid w:val="00362881"/>
    <w:rsid w:val="00376A1A"/>
    <w:rsid w:val="00377E7F"/>
    <w:rsid w:val="003807B8"/>
    <w:rsid w:val="0038343A"/>
    <w:rsid w:val="0038736D"/>
    <w:rsid w:val="00387D1E"/>
    <w:rsid w:val="00391C47"/>
    <w:rsid w:val="00395E7B"/>
    <w:rsid w:val="003A2569"/>
    <w:rsid w:val="003B04B2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26AE0"/>
    <w:rsid w:val="00435E59"/>
    <w:rsid w:val="004463A8"/>
    <w:rsid w:val="0044713E"/>
    <w:rsid w:val="00461004"/>
    <w:rsid w:val="004653D6"/>
    <w:rsid w:val="004724BD"/>
    <w:rsid w:val="0047361E"/>
    <w:rsid w:val="00481E1D"/>
    <w:rsid w:val="00486AB0"/>
    <w:rsid w:val="00493D3E"/>
    <w:rsid w:val="004B199D"/>
    <w:rsid w:val="004B374F"/>
    <w:rsid w:val="004B3A4D"/>
    <w:rsid w:val="004B4A85"/>
    <w:rsid w:val="004C28AB"/>
    <w:rsid w:val="004C5E38"/>
    <w:rsid w:val="004E38F8"/>
    <w:rsid w:val="00510DD3"/>
    <w:rsid w:val="005324C5"/>
    <w:rsid w:val="00534DD7"/>
    <w:rsid w:val="00550BEC"/>
    <w:rsid w:val="005621DF"/>
    <w:rsid w:val="005778C8"/>
    <w:rsid w:val="005844C3"/>
    <w:rsid w:val="00591536"/>
    <w:rsid w:val="00594706"/>
    <w:rsid w:val="005B41EA"/>
    <w:rsid w:val="005B521E"/>
    <w:rsid w:val="005C15D3"/>
    <w:rsid w:val="005C70A9"/>
    <w:rsid w:val="005E4360"/>
    <w:rsid w:val="00601BAA"/>
    <w:rsid w:val="00636FC4"/>
    <w:rsid w:val="00645C1E"/>
    <w:rsid w:val="006476BF"/>
    <w:rsid w:val="00651786"/>
    <w:rsid w:val="00651C13"/>
    <w:rsid w:val="0065727D"/>
    <w:rsid w:val="00663B63"/>
    <w:rsid w:val="0067077A"/>
    <w:rsid w:val="00670AEB"/>
    <w:rsid w:val="0068433A"/>
    <w:rsid w:val="0068740B"/>
    <w:rsid w:val="00690B0B"/>
    <w:rsid w:val="006C41CA"/>
    <w:rsid w:val="006C509C"/>
    <w:rsid w:val="006C65B1"/>
    <w:rsid w:val="006D0BBF"/>
    <w:rsid w:val="006E7995"/>
    <w:rsid w:val="007005CF"/>
    <w:rsid w:val="00702850"/>
    <w:rsid w:val="00703A6D"/>
    <w:rsid w:val="007067BC"/>
    <w:rsid w:val="00716623"/>
    <w:rsid w:val="007227A7"/>
    <w:rsid w:val="007236A2"/>
    <w:rsid w:val="0073154F"/>
    <w:rsid w:val="00737B25"/>
    <w:rsid w:val="00751798"/>
    <w:rsid w:val="00754079"/>
    <w:rsid w:val="0075437F"/>
    <w:rsid w:val="00765BFC"/>
    <w:rsid w:val="00766A4B"/>
    <w:rsid w:val="00772B20"/>
    <w:rsid w:val="00780E5E"/>
    <w:rsid w:val="00781614"/>
    <w:rsid w:val="00787AEE"/>
    <w:rsid w:val="00796BC2"/>
    <w:rsid w:val="007A27B6"/>
    <w:rsid w:val="007C1873"/>
    <w:rsid w:val="007D0A3C"/>
    <w:rsid w:val="007D221D"/>
    <w:rsid w:val="007E1829"/>
    <w:rsid w:val="007E3F3A"/>
    <w:rsid w:val="007F198B"/>
    <w:rsid w:val="007F2CF8"/>
    <w:rsid w:val="007F6372"/>
    <w:rsid w:val="00800D8B"/>
    <w:rsid w:val="00806D9E"/>
    <w:rsid w:val="00820291"/>
    <w:rsid w:val="0082529F"/>
    <w:rsid w:val="00826D0A"/>
    <w:rsid w:val="00873B75"/>
    <w:rsid w:val="00876398"/>
    <w:rsid w:val="008778D4"/>
    <w:rsid w:val="00877C59"/>
    <w:rsid w:val="00887CC1"/>
    <w:rsid w:val="008931B3"/>
    <w:rsid w:val="00896715"/>
    <w:rsid w:val="00896E38"/>
    <w:rsid w:val="008A1BE3"/>
    <w:rsid w:val="008A7331"/>
    <w:rsid w:val="008B1CC0"/>
    <w:rsid w:val="008B4941"/>
    <w:rsid w:val="008C7C89"/>
    <w:rsid w:val="008C7F9F"/>
    <w:rsid w:val="008D3841"/>
    <w:rsid w:val="008D429F"/>
    <w:rsid w:val="008D7C72"/>
    <w:rsid w:val="00903328"/>
    <w:rsid w:val="009072A7"/>
    <w:rsid w:val="0092546D"/>
    <w:rsid w:val="009312B8"/>
    <w:rsid w:val="009314F2"/>
    <w:rsid w:val="009331A6"/>
    <w:rsid w:val="009406DB"/>
    <w:rsid w:val="00941C17"/>
    <w:rsid w:val="00942A0D"/>
    <w:rsid w:val="00946561"/>
    <w:rsid w:val="009521E2"/>
    <w:rsid w:val="00956A8D"/>
    <w:rsid w:val="00976ABA"/>
    <w:rsid w:val="00977C22"/>
    <w:rsid w:val="0099293A"/>
    <w:rsid w:val="009A1F59"/>
    <w:rsid w:val="009A2440"/>
    <w:rsid w:val="009A2DC6"/>
    <w:rsid w:val="009A488C"/>
    <w:rsid w:val="009B206C"/>
    <w:rsid w:val="009C17C2"/>
    <w:rsid w:val="009C2BD3"/>
    <w:rsid w:val="009C4145"/>
    <w:rsid w:val="009C7114"/>
    <w:rsid w:val="009D1EB9"/>
    <w:rsid w:val="009D7C8A"/>
    <w:rsid w:val="009E3408"/>
    <w:rsid w:val="009F40B5"/>
    <w:rsid w:val="00A01114"/>
    <w:rsid w:val="00A01C96"/>
    <w:rsid w:val="00A059E3"/>
    <w:rsid w:val="00A07CDA"/>
    <w:rsid w:val="00A16C8F"/>
    <w:rsid w:val="00A20E61"/>
    <w:rsid w:val="00A24195"/>
    <w:rsid w:val="00A5690B"/>
    <w:rsid w:val="00A75291"/>
    <w:rsid w:val="00A776A8"/>
    <w:rsid w:val="00A92684"/>
    <w:rsid w:val="00A968D2"/>
    <w:rsid w:val="00AA2B3F"/>
    <w:rsid w:val="00AA50C7"/>
    <w:rsid w:val="00AB4C48"/>
    <w:rsid w:val="00AC41EA"/>
    <w:rsid w:val="00AC6A8C"/>
    <w:rsid w:val="00AD0C4D"/>
    <w:rsid w:val="00AE5A68"/>
    <w:rsid w:val="00AF0EDF"/>
    <w:rsid w:val="00AF51D5"/>
    <w:rsid w:val="00AF7731"/>
    <w:rsid w:val="00B021EB"/>
    <w:rsid w:val="00B21C3D"/>
    <w:rsid w:val="00B251AB"/>
    <w:rsid w:val="00B26DF1"/>
    <w:rsid w:val="00B27343"/>
    <w:rsid w:val="00B2770C"/>
    <w:rsid w:val="00B309A0"/>
    <w:rsid w:val="00B3109C"/>
    <w:rsid w:val="00B365B2"/>
    <w:rsid w:val="00B365BA"/>
    <w:rsid w:val="00B46ACD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5171"/>
    <w:rsid w:val="00C05961"/>
    <w:rsid w:val="00C116C6"/>
    <w:rsid w:val="00C3447A"/>
    <w:rsid w:val="00C41717"/>
    <w:rsid w:val="00C42AB6"/>
    <w:rsid w:val="00C44913"/>
    <w:rsid w:val="00C52F9B"/>
    <w:rsid w:val="00C6046F"/>
    <w:rsid w:val="00C617D8"/>
    <w:rsid w:val="00C630EA"/>
    <w:rsid w:val="00C67676"/>
    <w:rsid w:val="00C877BA"/>
    <w:rsid w:val="00C903FC"/>
    <w:rsid w:val="00CA322E"/>
    <w:rsid w:val="00CA68E7"/>
    <w:rsid w:val="00CB3E4B"/>
    <w:rsid w:val="00CB4DA8"/>
    <w:rsid w:val="00CC2C54"/>
    <w:rsid w:val="00CC4063"/>
    <w:rsid w:val="00CF01EA"/>
    <w:rsid w:val="00CF2815"/>
    <w:rsid w:val="00D02085"/>
    <w:rsid w:val="00D04DB5"/>
    <w:rsid w:val="00D159F3"/>
    <w:rsid w:val="00D17A8F"/>
    <w:rsid w:val="00D343FC"/>
    <w:rsid w:val="00D36B52"/>
    <w:rsid w:val="00D50B07"/>
    <w:rsid w:val="00D5103E"/>
    <w:rsid w:val="00D5222C"/>
    <w:rsid w:val="00D60CFB"/>
    <w:rsid w:val="00D61D4C"/>
    <w:rsid w:val="00D64F10"/>
    <w:rsid w:val="00D70F99"/>
    <w:rsid w:val="00D773A1"/>
    <w:rsid w:val="00D779E5"/>
    <w:rsid w:val="00D82916"/>
    <w:rsid w:val="00D928A6"/>
    <w:rsid w:val="00DA09FD"/>
    <w:rsid w:val="00DB527D"/>
    <w:rsid w:val="00DC033A"/>
    <w:rsid w:val="00DC2DFD"/>
    <w:rsid w:val="00DC4E48"/>
    <w:rsid w:val="00DD6284"/>
    <w:rsid w:val="00DE529D"/>
    <w:rsid w:val="00DE5E03"/>
    <w:rsid w:val="00DF17B7"/>
    <w:rsid w:val="00E31C73"/>
    <w:rsid w:val="00E33AAD"/>
    <w:rsid w:val="00E5446A"/>
    <w:rsid w:val="00E54765"/>
    <w:rsid w:val="00E61330"/>
    <w:rsid w:val="00E7027E"/>
    <w:rsid w:val="00E846DA"/>
    <w:rsid w:val="00E856D1"/>
    <w:rsid w:val="00E96214"/>
    <w:rsid w:val="00EA025A"/>
    <w:rsid w:val="00EA38A6"/>
    <w:rsid w:val="00EC11E3"/>
    <w:rsid w:val="00ED6326"/>
    <w:rsid w:val="00ED6E71"/>
    <w:rsid w:val="00ED777E"/>
    <w:rsid w:val="00EE1B21"/>
    <w:rsid w:val="00EE2783"/>
    <w:rsid w:val="00EF082F"/>
    <w:rsid w:val="00F151F0"/>
    <w:rsid w:val="00F43BAC"/>
    <w:rsid w:val="00F44A2F"/>
    <w:rsid w:val="00F67CC5"/>
    <w:rsid w:val="00F82B9E"/>
    <w:rsid w:val="00F838BF"/>
    <w:rsid w:val="00F9005A"/>
    <w:rsid w:val="00FA2814"/>
    <w:rsid w:val="00FB3F78"/>
    <w:rsid w:val="00FC3EB6"/>
    <w:rsid w:val="00FC42F8"/>
    <w:rsid w:val="00FC7255"/>
    <w:rsid w:val="00FC7709"/>
    <w:rsid w:val="00FD3828"/>
    <w:rsid w:val="00FE61BA"/>
    <w:rsid w:val="00FF14A0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7DDD-5833-40E9-AF1E-C28A52C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3</cp:revision>
  <cp:lastPrinted>2020-10-16T06:31:00Z</cp:lastPrinted>
  <dcterms:created xsi:type="dcterms:W3CDTF">2020-10-16T06:31:00Z</dcterms:created>
  <dcterms:modified xsi:type="dcterms:W3CDTF">2020-10-16T06:37:00Z</dcterms:modified>
</cp:coreProperties>
</file>