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71" w:rsidRDefault="008B1CC0"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4572000</wp:posOffset>
            </wp:positionH>
            <wp:positionV relativeFrom="page">
              <wp:posOffset>3076575</wp:posOffset>
            </wp:positionV>
            <wp:extent cx="7553325" cy="3238500"/>
            <wp:effectExtent l="0" t="0" r="0" b="0"/>
            <wp:wrapNone/>
            <wp:docPr id="3" name="Bild 3" descr="GSF_Bri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F_Bri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171" w:rsidRPr="00BE5171" w:rsidRDefault="00BE5171" w:rsidP="00BE5171"/>
    <w:p w:rsidR="00BE5171" w:rsidRPr="00BE5171" w:rsidRDefault="00BE5171" w:rsidP="00BE5171"/>
    <w:p w:rsidR="00BE5171" w:rsidRPr="00BE5171" w:rsidRDefault="00BE5171" w:rsidP="00BE5171"/>
    <w:p w:rsidR="00BE5171" w:rsidRPr="00BE5171" w:rsidRDefault="008B1CC0" w:rsidP="00BE5171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504825</wp:posOffset>
            </wp:positionH>
            <wp:positionV relativeFrom="page">
              <wp:posOffset>200025</wp:posOffset>
            </wp:positionV>
            <wp:extent cx="7553325" cy="3238500"/>
            <wp:effectExtent l="0" t="0" r="0" b="0"/>
            <wp:wrapNone/>
            <wp:docPr id="4" name="Bild 4" descr="GSF_Bri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SF_Bri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171" w:rsidRPr="00BE5171" w:rsidRDefault="00BE5171" w:rsidP="00BE5171"/>
    <w:p w:rsidR="00B365BA" w:rsidRDefault="00B365BA" w:rsidP="00BE5171">
      <w:pPr>
        <w:tabs>
          <w:tab w:val="left" w:pos="3720"/>
        </w:tabs>
        <w:ind w:left="1418"/>
        <w:rPr>
          <w:b/>
          <w:sz w:val="28"/>
          <w:szCs w:val="28"/>
          <w:u w:val="single"/>
        </w:rPr>
      </w:pPr>
      <w:r w:rsidRPr="00B365BA">
        <w:rPr>
          <w:b/>
          <w:sz w:val="28"/>
          <w:szCs w:val="28"/>
          <w:u w:val="single"/>
        </w:rPr>
        <w:t>Speiseplan</w:t>
      </w:r>
    </w:p>
    <w:p w:rsidR="00B365BA" w:rsidRDefault="00014CF7" w:rsidP="00BE5171">
      <w:pPr>
        <w:tabs>
          <w:tab w:val="left" w:pos="3720"/>
        </w:tabs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KW </w:t>
      </w:r>
      <w:r w:rsidR="001510F6">
        <w:rPr>
          <w:sz w:val="24"/>
          <w:szCs w:val="24"/>
        </w:rPr>
        <w:t>4</w:t>
      </w:r>
      <w:r w:rsidR="00F32C49">
        <w:rPr>
          <w:sz w:val="24"/>
          <w:szCs w:val="24"/>
        </w:rPr>
        <w:t>8</w:t>
      </w:r>
      <w:r w:rsidR="00315D2E">
        <w:rPr>
          <w:sz w:val="24"/>
          <w:szCs w:val="24"/>
        </w:rPr>
        <w:tab/>
      </w:r>
      <w:r w:rsidR="00F32C49">
        <w:rPr>
          <w:sz w:val="24"/>
          <w:szCs w:val="24"/>
        </w:rPr>
        <w:t>23</w:t>
      </w:r>
      <w:r w:rsidR="00A776A8">
        <w:rPr>
          <w:sz w:val="24"/>
          <w:szCs w:val="24"/>
        </w:rPr>
        <w:t>.11.</w:t>
      </w:r>
      <w:r w:rsidR="001B7DCC">
        <w:rPr>
          <w:sz w:val="24"/>
          <w:szCs w:val="24"/>
        </w:rPr>
        <w:t xml:space="preserve"> </w:t>
      </w:r>
      <w:r w:rsidR="009D1EB9">
        <w:rPr>
          <w:sz w:val="24"/>
          <w:szCs w:val="24"/>
        </w:rPr>
        <w:t>–</w:t>
      </w:r>
      <w:r w:rsidR="005844C3">
        <w:rPr>
          <w:sz w:val="24"/>
          <w:szCs w:val="24"/>
        </w:rPr>
        <w:t xml:space="preserve"> </w:t>
      </w:r>
      <w:r w:rsidR="00F32C49">
        <w:rPr>
          <w:sz w:val="24"/>
          <w:szCs w:val="24"/>
        </w:rPr>
        <w:t>27</w:t>
      </w:r>
      <w:r w:rsidR="00A776A8">
        <w:rPr>
          <w:sz w:val="24"/>
          <w:szCs w:val="24"/>
        </w:rPr>
        <w:t>.11</w:t>
      </w:r>
      <w:r w:rsidR="00DB527D">
        <w:rPr>
          <w:sz w:val="24"/>
          <w:szCs w:val="24"/>
        </w:rPr>
        <w:t>.</w:t>
      </w:r>
      <w:r w:rsidR="009D1EB9">
        <w:rPr>
          <w:sz w:val="24"/>
          <w:szCs w:val="24"/>
        </w:rPr>
        <w:t>20</w:t>
      </w:r>
      <w:r w:rsidR="00976ABA">
        <w:rPr>
          <w:sz w:val="24"/>
          <w:szCs w:val="24"/>
        </w:rPr>
        <w:t>20</w:t>
      </w:r>
    </w:p>
    <w:p w:rsidR="00B365BA" w:rsidRDefault="00D82916" w:rsidP="00BE5171">
      <w:pPr>
        <w:tabs>
          <w:tab w:val="left" w:pos="3720"/>
        </w:tabs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88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3841"/>
        <w:gridCol w:w="4536"/>
      </w:tblGrid>
      <w:tr w:rsidR="00FD3828" w:rsidRPr="00941C17" w:rsidTr="00EE2783">
        <w:tc>
          <w:tcPr>
            <w:tcW w:w="1512" w:type="dxa"/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1A6120" w:rsidRPr="001A6120" w:rsidRDefault="001A6120" w:rsidP="00941C17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A6120">
              <w:rPr>
                <w:b/>
                <w:sz w:val="24"/>
                <w:szCs w:val="24"/>
              </w:rPr>
              <w:t>Menü 1</w:t>
            </w:r>
          </w:p>
        </w:tc>
        <w:tc>
          <w:tcPr>
            <w:tcW w:w="4536" w:type="dxa"/>
          </w:tcPr>
          <w:p w:rsidR="001A6120" w:rsidRPr="001A6120" w:rsidRDefault="001A6120" w:rsidP="00941C17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A6120">
              <w:rPr>
                <w:b/>
                <w:sz w:val="24"/>
                <w:szCs w:val="24"/>
              </w:rPr>
              <w:t>Menü 2</w:t>
            </w:r>
          </w:p>
        </w:tc>
      </w:tr>
      <w:tr w:rsidR="00FD3828" w:rsidRPr="00800D8B" w:rsidTr="00EE2783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Montag</w:t>
            </w:r>
          </w:p>
        </w:tc>
        <w:tc>
          <w:tcPr>
            <w:tcW w:w="3841" w:type="dxa"/>
            <w:tcBorders>
              <w:left w:val="single" w:sz="4" w:space="0" w:color="auto"/>
            </w:tcBorders>
            <w:shd w:val="clear" w:color="auto" w:fill="auto"/>
          </w:tcPr>
          <w:p w:rsidR="00377E7F" w:rsidRDefault="008739BD" w:rsidP="00765BFC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Lasagne</w:t>
            </w:r>
            <w:proofErr w:type="spellEnd"/>
            <w:r w:rsidR="004C28AB">
              <w:rPr>
                <w:sz w:val="24"/>
                <w:szCs w:val="24"/>
                <w:lang w:val="en-US"/>
              </w:rPr>
              <w:t xml:space="preserve"> Bolognese     </w:t>
            </w:r>
            <w:r w:rsidR="00377E7F">
              <w:rPr>
                <w:sz w:val="24"/>
                <w:szCs w:val="24"/>
                <w:lang w:val="en-US"/>
              </w:rPr>
              <w:t xml:space="preserve"> </w:t>
            </w:r>
            <w:r w:rsidR="00AD0C4D">
              <w:rPr>
                <w:sz w:val="24"/>
                <w:szCs w:val="24"/>
                <w:lang w:val="en-US"/>
              </w:rPr>
              <w:t xml:space="preserve">       </w:t>
            </w:r>
            <w:r w:rsidR="00377E7F">
              <w:rPr>
                <w:sz w:val="24"/>
                <w:szCs w:val="24"/>
                <w:lang w:val="en-US"/>
              </w:rPr>
              <w:t>a1,c</w:t>
            </w:r>
          </w:p>
          <w:p w:rsidR="004C28AB" w:rsidRPr="000A2A43" w:rsidRDefault="004C28AB" w:rsidP="004C28AB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Bunter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</w:p>
          <w:p w:rsidR="001121C2" w:rsidRPr="00AE5A68" w:rsidRDefault="008739BD" w:rsidP="00AD0C4D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Pflaumenkompott</w:t>
            </w:r>
            <w:proofErr w:type="spellEnd"/>
          </w:p>
        </w:tc>
        <w:tc>
          <w:tcPr>
            <w:tcW w:w="4536" w:type="dxa"/>
          </w:tcPr>
          <w:p w:rsidR="00AD0C4D" w:rsidRDefault="008739BD" w:rsidP="00AD0C4D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Gemüselasagne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</w:t>
            </w:r>
            <w:r w:rsidR="00AD0C4D">
              <w:rPr>
                <w:sz w:val="24"/>
                <w:szCs w:val="24"/>
                <w:lang w:val="en-US"/>
              </w:rPr>
              <w:t xml:space="preserve">        a1,c</w:t>
            </w:r>
          </w:p>
          <w:p w:rsidR="004C28AB" w:rsidRPr="000A2A43" w:rsidRDefault="004C28AB" w:rsidP="004C28AB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Bunter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</w:p>
          <w:p w:rsidR="00377E7F" w:rsidRPr="00C42AB6" w:rsidRDefault="008739BD" w:rsidP="00AD0C4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Pflaumenkompott</w:t>
            </w:r>
          </w:p>
        </w:tc>
      </w:tr>
      <w:tr w:rsidR="00FD3828" w:rsidRPr="002111B9" w:rsidTr="00EE2783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1A6120" w:rsidRPr="00941C17" w:rsidRDefault="00E856D1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3841" w:type="dxa"/>
            <w:tcBorders>
              <w:left w:val="single" w:sz="4" w:space="0" w:color="auto"/>
            </w:tcBorders>
            <w:shd w:val="clear" w:color="auto" w:fill="auto"/>
          </w:tcPr>
          <w:p w:rsidR="00663B63" w:rsidRDefault="008739BD" w:rsidP="00636FC4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Puten</w:t>
            </w:r>
            <w:r w:rsidR="004C28AB">
              <w:rPr>
                <w:sz w:val="24"/>
                <w:szCs w:val="24"/>
                <w:lang w:val="en-US"/>
              </w:rPr>
              <w:t>schnitzel</w:t>
            </w:r>
            <w:proofErr w:type="spellEnd"/>
          </w:p>
          <w:p w:rsidR="00AD0C4D" w:rsidRDefault="00AD0C4D" w:rsidP="00636FC4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39BD">
              <w:rPr>
                <w:sz w:val="24"/>
                <w:szCs w:val="24"/>
                <w:lang w:val="en-US"/>
              </w:rPr>
              <w:t>Paprikar</w:t>
            </w:r>
            <w:r>
              <w:rPr>
                <w:sz w:val="24"/>
                <w:szCs w:val="24"/>
                <w:lang w:val="en-US"/>
              </w:rPr>
              <w:t>ahm</w:t>
            </w:r>
            <w:r w:rsidR="008739BD">
              <w:rPr>
                <w:sz w:val="24"/>
                <w:szCs w:val="24"/>
                <w:lang w:val="en-US"/>
              </w:rPr>
              <w:t>soße</w:t>
            </w:r>
            <w:proofErr w:type="spellEnd"/>
            <w:r w:rsidR="008739BD">
              <w:rPr>
                <w:sz w:val="24"/>
                <w:szCs w:val="24"/>
                <w:lang w:val="en-US"/>
              </w:rPr>
              <w:t xml:space="preserve">   </w:t>
            </w:r>
            <w:r w:rsidR="004C28AB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            g</w:t>
            </w:r>
          </w:p>
          <w:p w:rsidR="00E33AAD" w:rsidRDefault="008739BD" w:rsidP="00377E7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Bandnudeln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sz w:val="24"/>
                <w:szCs w:val="24"/>
                <w:lang w:val="en-US"/>
              </w:rPr>
              <w:t>Brokkoli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="004C28A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="004C28AB">
              <w:rPr>
                <w:sz w:val="24"/>
                <w:szCs w:val="24"/>
                <w:lang w:val="en-US"/>
              </w:rPr>
              <w:t xml:space="preserve"> a1,c</w:t>
            </w:r>
          </w:p>
          <w:p w:rsidR="00377E7F" w:rsidRPr="000A2A43" w:rsidRDefault="008739BD" w:rsidP="008739BD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Schokoladenpudding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g</w:t>
            </w:r>
          </w:p>
        </w:tc>
        <w:tc>
          <w:tcPr>
            <w:tcW w:w="4536" w:type="dxa"/>
          </w:tcPr>
          <w:p w:rsidR="008739BD" w:rsidRDefault="008739BD" w:rsidP="008739BD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Bandnudeln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sz w:val="24"/>
                <w:szCs w:val="24"/>
                <w:lang w:val="en-US"/>
              </w:rPr>
              <w:t>Brokkoli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a1,c</w:t>
            </w:r>
          </w:p>
          <w:p w:rsidR="008739BD" w:rsidRDefault="008739BD" w:rsidP="008739BD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Paprikarahmsoße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   g</w:t>
            </w:r>
          </w:p>
          <w:p w:rsidR="00DA09FD" w:rsidRPr="002111B9" w:rsidRDefault="008739BD" w:rsidP="008739BD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Schokoladenpudding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    g</w:t>
            </w:r>
          </w:p>
        </w:tc>
      </w:tr>
      <w:tr w:rsidR="008739BD" w:rsidRPr="00941C17" w:rsidTr="00EE2783">
        <w:tc>
          <w:tcPr>
            <w:tcW w:w="1512" w:type="dxa"/>
            <w:shd w:val="clear" w:color="auto" w:fill="auto"/>
          </w:tcPr>
          <w:p w:rsidR="008739BD" w:rsidRPr="00941C17" w:rsidRDefault="008739BD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Mittwoch</w:t>
            </w:r>
          </w:p>
        </w:tc>
        <w:tc>
          <w:tcPr>
            <w:tcW w:w="3841" w:type="dxa"/>
            <w:shd w:val="clear" w:color="auto" w:fill="auto"/>
          </w:tcPr>
          <w:p w:rsidR="008739BD" w:rsidRDefault="008739BD" w:rsidP="00377E7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Ofenschlupfer</w:t>
            </w:r>
            <w:proofErr w:type="spellEnd"/>
            <w:r>
              <w:rPr>
                <w:sz w:val="24"/>
                <w:szCs w:val="24"/>
              </w:rPr>
              <w:t xml:space="preserve"> mit Vanillesoße   g</w:t>
            </w:r>
          </w:p>
          <w:p w:rsidR="008739BD" w:rsidRPr="000745C4" w:rsidRDefault="008739BD" w:rsidP="00AD0C4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Williamsbirne</w:t>
            </w:r>
            <w:proofErr w:type="spellEnd"/>
          </w:p>
        </w:tc>
        <w:tc>
          <w:tcPr>
            <w:tcW w:w="4536" w:type="dxa"/>
          </w:tcPr>
          <w:p w:rsidR="008739BD" w:rsidRDefault="008739BD" w:rsidP="004D1592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Ofenschlupfer</w:t>
            </w:r>
            <w:proofErr w:type="spellEnd"/>
            <w:r>
              <w:rPr>
                <w:sz w:val="24"/>
                <w:szCs w:val="24"/>
              </w:rPr>
              <w:t xml:space="preserve"> mit Vanillesoße   g</w:t>
            </w:r>
          </w:p>
          <w:p w:rsidR="008739BD" w:rsidRPr="000745C4" w:rsidRDefault="008739BD" w:rsidP="004D1592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Williamsbirne</w:t>
            </w:r>
            <w:proofErr w:type="spellEnd"/>
          </w:p>
        </w:tc>
      </w:tr>
      <w:tr w:rsidR="008739BD" w:rsidRPr="00C42AB6" w:rsidTr="00EE2783">
        <w:tc>
          <w:tcPr>
            <w:tcW w:w="1512" w:type="dxa"/>
            <w:shd w:val="clear" w:color="auto" w:fill="auto"/>
          </w:tcPr>
          <w:p w:rsidR="008739BD" w:rsidRDefault="008739BD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Donnerstag</w:t>
            </w:r>
          </w:p>
          <w:p w:rsidR="008739BD" w:rsidRPr="00941C17" w:rsidRDefault="008739BD" w:rsidP="00120E54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8739BD" w:rsidRDefault="008739BD" w:rsidP="00D25CE5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Fischstäbchen                     a1,c,d</w:t>
            </w:r>
          </w:p>
          <w:p w:rsidR="008739BD" w:rsidRDefault="008739BD" w:rsidP="00D25CE5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Rahmkohlrabi und                 g</w:t>
            </w:r>
          </w:p>
          <w:p w:rsidR="008739BD" w:rsidRDefault="008739BD" w:rsidP="008739B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Pellkartoffeln</w:t>
            </w:r>
          </w:p>
          <w:p w:rsidR="008739BD" w:rsidRPr="000745C4" w:rsidRDefault="008739BD" w:rsidP="008739B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Bayrischcreme</w:t>
            </w:r>
            <w:proofErr w:type="spellEnd"/>
            <w:r>
              <w:rPr>
                <w:sz w:val="24"/>
                <w:szCs w:val="24"/>
              </w:rPr>
              <w:t xml:space="preserve">                           g</w:t>
            </w:r>
          </w:p>
        </w:tc>
        <w:tc>
          <w:tcPr>
            <w:tcW w:w="4536" w:type="dxa"/>
          </w:tcPr>
          <w:p w:rsidR="008739BD" w:rsidRDefault="008739BD" w:rsidP="008739B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Rahmkohlrabi und                                 g</w:t>
            </w:r>
          </w:p>
          <w:p w:rsidR="008739BD" w:rsidRDefault="008739BD" w:rsidP="008739B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Pellkartoffeln</w:t>
            </w:r>
          </w:p>
          <w:p w:rsidR="008739BD" w:rsidRPr="00C42AB6" w:rsidRDefault="008739BD" w:rsidP="008739B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Bayrischcreme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g</w:t>
            </w:r>
          </w:p>
        </w:tc>
      </w:tr>
      <w:tr w:rsidR="008739BD" w:rsidRPr="00C42AB6" w:rsidTr="00EE2783">
        <w:tc>
          <w:tcPr>
            <w:tcW w:w="1512" w:type="dxa"/>
            <w:shd w:val="clear" w:color="auto" w:fill="auto"/>
          </w:tcPr>
          <w:p w:rsidR="008739BD" w:rsidRPr="00941C17" w:rsidRDefault="008739BD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3841" w:type="dxa"/>
            <w:shd w:val="clear" w:color="auto" w:fill="auto"/>
          </w:tcPr>
          <w:p w:rsidR="008739BD" w:rsidRDefault="008739BD" w:rsidP="00377E7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Käsespätzle                       a1,c,g</w:t>
            </w:r>
          </w:p>
          <w:p w:rsidR="008739BD" w:rsidRPr="000A2A43" w:rsidRDefault="008739BD" w:rsidP="008739BD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Bunter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</w:p>
          <w:p w:rsidR="008739BD" w:rsidRDefault="008739BD" w:rsidP="00377E7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Früchtequark                               g</w:t>
            </w:r>
          </w:p>
        </w:tc>
        <w:tc>
          <w:tcPr>
            <w:tcW w:w="4536" w:type="dxa"/>
          </w:tcPr>
          <w:p w:rsidR="008739BD" w:rsidRDefault="008739BD" w:rsidP="008739BD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Käsespätzle                       a1,c,g</w:t>
            </w:r>
          </w:p>
          <w:p w:rsidR="008739BD" w:rsidRPr="000A2A43" w:rsidRDefault="008739BD" w:rsidP="008739BD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Bunter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</w:p>
          <w:p w:rsidR="008739BD" w:rsidRDefault="008739BD" w:rsidP="008739BD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Früchtequark                               g</w:t>
            </w:r>
          </w:p>
        </w:tc>
      </w:tr>
    </w:tbl>
    <w:p w:rsidR="00AF0EDF" w:rsidRPr="000A2A43" w:rsidRDefault="00AF0EDF" w:rsidP="00AF0EDF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  <w:t xml:space="preserve">   </w:t>
      </w:r>
    </w:p>
    <w:p w:rsidR="00AF0EDF" w:rsidRPr="00896E38" w:rsidRDefault="00AF0EDF" w:rsidP="00AF0EDF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  <w:t xml:space="preserve">   </w:t>
      </w:r>
      <w:r>
        <w:rPr>
          <w:sz w:val="24"/>
          <w:szCs w:val="24"/>
        </w:rPr>
        <w:t>Änderungen vorbehalten</w:t>
      </w:r>
    </w:p>
    <w:p w:rsidR="00896E38" w:rsidRPr="00AF0EDF" w:rsidRDefault="00896E38" w:rsidP="00BE5171">
      <w:pPr>
        <w:tabs>
          <w:tab w:val="left" w:pos="3720"/>
        </w:tabs>
        <w:ind w:left="1418"/>
        <w:rPr>
          <w:sz w:val="24"/>
          <w:szCs w:val="24"/>
        </w:rPr>
      </w:pPr>
    </w:p>
    <w:p w:rsidR="007A27B6" w:rsidRDefault="007A27B6" w:rsidP="007A27B6">
      <w:pPr>
        <w:tabs>
          <w:tab w:val="left" w:pos="3720"/>
        </w:tabs>
        <w:ind w:left="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Allergene und Zusatzstoffe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a1: Weizen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h6: Paranuss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c:   Eier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h7: Pistazie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d:   Fisch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h8: </w:t>
      </w:r>
      <w:proofErr w:type="spellStart"/>
      <w:r>
        <w:rPr>
          <w:sz w:val="24"/>
          <w:szCs w:val="24"/>
        </w:rPr>
        <w:t>Macadamia</w:t>
      </w:r>
      <w:proofErr w:type="spellEnd"/>
      <w:r>
        <w:rPr>
          <w:sz w:val="24"/>
          <w:szCs w:val="24"/>
        </w:rPr>
        <w:t>-/</w:t>
      </w:r>
      <w:proofErr w:type="spellStart"/>
      <w:r>
        <w:rPr>
          <w:sz w:val="24"/>
          <w:szCs w:val="24"/>
        </w:rPr>
        <w:t>Queenslandnuss</w:t>
      </w:r>
      <w:proofErr w:type="spellEnd"/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e:   Erdnüsse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i:    Sellerie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g:   Milch einschl. Laktose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j:    Senf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h1: Mandeln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k: mit Farbstoff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h2: Haselnuss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925">
        <w:rPr>
          <w:sz w:val="24"/>
          <w:szCs w:val="24"/>
        </w:rPr>
        <w:t>l: mit Konservierungsstoffen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h3: Walnuss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m: mit Phosphat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h4: Cashewnuss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n: mit Geschmacksverstärker</w:t>
      </w:r>
    </w:p>
    <w:p w:rsidR="007A27B6" w:rsidRPr="00933925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933925">
        <w:rPr>
          <w:sz w:val="24"/>
          <w:szCs w:val="24"/>
        </w:rPr>
        <w:t xml:space="preserve">h5 </w:t>
      </w:r>
      <w:proofErr w:type="spellStart"/>
      <w:r w:rsidRPr="00933925">
        <w:rPr>
          <w:sz w:val="24"/>
          <w:szCs w:val="24"/>
        </w:rPr>
        <w:t>Pecanuss</w:t>
      </w:r>
      <w:proofErr w:type="spellEnd"/>
    </w:p>
    <w:p w:rsidR="00B309A0" w:rsidRPr="00BE5171" w:rsidRDefault="00B309A0" w:rsidP="00E61330">
      <w:pPr>
        <w:tabs>
          <w:tab w:val="left" w:pos="3720"/>
        </w:tabs>
        <w:spacing w:after="0"/>
        <w:ind w:left="1418"/>
        <w:rPr>
          <w:sz w:val="28"/>
          <w:szCs w:val="28"/>
        </w:rPr>
      </w:pPr>
    </w:p>
    <w:sectPr w:rsidR="00B309A0" w:rsidRPr="00BE5171" w:rsidSect="00B365BA">
      <w:pgSz w:w="11899" w:h="16840"/>
      <w:pgMar w:top="0" w:right="1267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20E61"/>
    <w:rsid w:val="00014CF7"/>
    <w:rsid w:val="0003180E"/>
    <w:rsid w:val="00055BD2"/>
    <w:rsid w:val="000745C4"/>
    <w:rsid w:val="0009597C"/>
    <w:rsid w:val="000A2A43"/>
    <w:rsid w:val="000A726B"/>
    <w:rsid w:val="000C1BED"/>
    <w:rsid w:val="000D4DC8"/>
    <w:rsid w:val="000D7EBB"/>
    <w:rsid w:val="000E37EF"/>
    <w:rsid w:val="000E432D"/>
    <w:rsid w:val="000F3DD4"/>
    <w:rsid w:val="000F7725"/>
    <w:rsid w:val="001121C2"/>
    <w:rsid w:val="00117054"/>
    <w:rsid w:val="00120E54"/>
    <w:rsid w:val="00132857"/>
    <w:rsid w:val="00133094"/>
    <w:rsid w:val="00144B4C"/>
    <w:rsid w:val="00145BF7"/>
    <w:rsid w:val="001510F6"/>
    <w:rsid w:val="00157A73"/>
    <w:rsid w:val="00165F24"/>
    <w:rsid w:val="0016630F"/>
    <w:rsid w:val="001716BC"/>
    <w:rsid w:val="00180E67"/>
    <w:rsid w:val="00184BC7"/>
    <w:rsid w:val="0018732A"/>
    <w:rsid w:val="00190B46"/>
    <w:rsid w:val="00191945"/>
    <w:rsid w:val="0019314C"/>
    <w:rsid w:val="001948BC"/>
    <w:rsid w:val="001A136A"/>
    <w:rsid w:val="001A6120"/>
    <w:rsid w:val="001A662C"/>
    <w:rsid w:val="001A6998"/>
    <w:rsid w:val="001B1A37"/>
    <w:rsid w:val="001B79ED"/>
    <w:rsid w:val="001B7DCC"/>
    <w:rsid w:val="001C31AE"/>
    <w:rsid w:val="001C378D"/>
    <w:rsid w:val="001C6C2C"/>
    <w:rsid w:val="001D1EAC"/>
    <w:rsid w:val="001D2F10"/>
    <w:rsid w:val="001E288B"/>
    <w:rsid w:val="001E4FDC"/>
    <w:rsid w:val="001F05A4"/>
    <w:rsid w:val="001F0E87"/>
    <w:rsid w:val="00202685"/>
    <w:rsid w:val="00205043"/>
    <w:rsid w:val="002050D4"/>
    <w:rsid w:val="002111B9"/>
    <w:rsid w:val="00234297"/>
    <w:rsid w:val="002429FF"/>
    <w:rsid w:val="0024440C"/>
    <w:rsid w:val="0025657F"/>
    <w:rsid w:val="00286C37"/>
    <w:rsid w:val="0029225E"/>
    <w:rsid w:val="002A2853"/>
    <w:rsid w:val="002A2EB4"/>
    <w:rsid w:val="002C1E79"/>
    <w:rsid w:val="002C247D"/>
    <w:rsid w:val="002C3A8A"/>
    <w:rsid w:val="002D2D78"/>
    <w:rsid w:val="002E5C8D"/>
    <w:rsid w:val="002E6C64"/>
    <w:rsid w:val="002F19C2"/>
    <w:rsid w:val="0031092A"/>
    <w:rsid w:val="00315D2E"/>
    <w:rsid w:val="00326125"/>
    <w:rsid w:val="00332B09"/>
    <w:rsid w:val="00333645"/>
    <w:rsid w:val="00337E06"/>
    <w:rsid w:val="00362881"/>
    <w:rsid w:val="00376A1A"/>
    <w:rsid w:val="00377E7F"/>
    <w:rsid w:val="003807B8"/>
    <w:rsid w:val="0038343A"/>
    <w:rsid w:val="0038736D"/>
    <w:rsid w:val="00387D1E"/>
    <w:rsid w:val="00391C47"/>
    <w:rsid w:val="00395E7B"/>
    <w:rsid w:val="003A2569"/>
    <w:rsid w:val="003B04B2"/>
    <w:rsid w:val="003B16F7"/>
    <w:rsid w:val="003B7254"/>
    <w:rsid w:val="003B75B9"/>
    <w:rsid w:val="003C4DB6"/>
    <w:rsid w:val="003C681D"/>
    <w:rsid w:val="003D6B4C"/>
    <w:rsid w:val="003D7F38"/>
    <w:rsid w:val="003E0A6F"/>
    <w:rsid w:val="003E459C"/>
    <w:rsid w:val="003F161B"/>
    <w:rsid w:val="003F2CBC"/>
    <w:rsid w:val="00401FBD"/>
    <w:rsid w:val="00426AE0"/>
    <w:rsid w:val="00435E59"/>
    <w:rsid w:val="004463A8"/>
    <w:rsid w:val="0044713E"/>
    <w:rsid w:val="00461004"/>
    <w:rsid w:val="004653D6"/>
    <w:rsid w:val="004724BD"/>
    <w:rsid w:val="0047361E"/>
    <w:rsid w:val="00481E1D"/>
    <w:rsid w:val="00486AB0"/>
    <w:rsid w:val="00493D3E"/>
    <w:rsid w:val="004B199D"/>
    <w:rsid w:val="004B374F"/>
    <w:rsid w:val="004B3A4D"/>
    <w:rsid w:val="004B4A85"/>
    <w:rsid w:val="004C28AB"/>
    <w:rsid w:val="004C5E38"/>
    <w:rsid w:val="004E38F8"/>
    <w:rsid w:val="00510DD3"/>
    <w:rsid w:val="005324C5"/>
    <w:rsid w:val="00534DD7"/>
    <w:rsid w:val="00550BEC"/>
    <w:rsid w:val="005621DF"/>
    <w:rsid w:val="005778C8"/>
    <w:rsid w:val="005844C3"/>
    <w:rsid w:val="00591536"/>
    <w:rsid w:val="00594706"/>
    <w:rsid w:val="005B41EA"/>
    <w:rsid w:val="005B521E"/>
    <w:rsid w:val="005C15D3"/>
    <w:rsid w:val="005C70A9"/>
    <w:rsid w:val="005E4360"/>
    <w:rsid w:val="00601BAA"/>
    <w:rsid w:val="00636FC4"/>
    <w:rsid w:val="00645C1E"/>
    <w:rsid w:val="006476BF"/>
    <w:rsid w:val="00651786"/>
    <w:rsid w:val="00651C13"/>
    <w:rsid w:val="0065727D"/>
    <w:rsid w:val="00663B63"/>
    <w:rsid w:val="0067077A"/>
    <w:rsid w:val="00670AEB"/>
    <w:rsid w:val="0068433A"/>
    <w:rsid w:val="0068740B"/>
    <w:rsid w:val="00690B0B"/>
    <w:rsid w:val="006C41CA"/>
    <w:rsid w:val="006C509C"/>
    <w:rsid w:val="006C65B1"/>
    <w:rsid w:val="006D0BBF"/>
    <w:rsid w:val="006E7995"/>
    <w:rsid w:val="007005CF"/>
    <w:rsid w:val="00702850"/>
    <w:rsid w:val="00703A6D"/>
    <w:rsid w:val="007067BC"/>
    <w:rsid w:val="00716623"/>
    <w:rsid w:val="007227A7"/>
    <w:rsid w:val="007236A2"/>
    <w:rsid w:val="0073154F"/>
    <w:rsid w:val="00737B25"/>
    <w:rsid w:val="00751798"/>
    <w:rsid w:val="00754079"/>
    <w:rsid w:val="0075437F"/>
    <w:rsid w:val="00765BFC"/>
    <w:rsid w:val="00766A4B"/>
    <w:rsid w:val="00772B20"/>
    <w:rsid w:val="00780E5E"/>
    <w:rsid w:val="00781614"/>
    <w:rsid w:val="00787AEE"/>
    <w:rsid w:val="00796BC2"/>
    <w:rsid w:val="007A27B6"/>
    <w:rsid w:val="007C1873"/>
    <w:rsid w:val="007D0A3C"/>
    <w:rsid w:val="007D221D"/>
    <w:rsid w:val="007E1829"/>
    <w:rsid w:val="007E3F3A"/>
    <w:rsid w:val="007F198B"/>
    <w:rsid w:val="007F2CF8"/>
    <w:rsid w:val="007F6372"/>
    <w:rsid w:val="00800D8B"/>
    <w:rsid w:val="00806D9E"/>
    <w:rsid w:val="00820291"/>
    <w:rsid w:val="0082529F"/>
    <w:rsid w:val="00826D0A"/>
    <w:rsid w:val="008739BD"/>
    <w:rsid w:val="00873B75"/>
    <w:rsid w:val="00876398"/>
    <w:rsid w:val="008778D4"/>
    <w:rsid w:val="00877C59"/>
    <w:rsid w:val="00887CC1"/>
    <w:rsid w:val="008931B3"/>
    <w:rsid w:val="00896715"/>
    <w:rsid w:val="00896E38"/>
    <w:rsid w:val="008A1BE3"/>
    <w:rsid w:val="008A7331"/>
    <w:rsid w:val="008B1CC0"/>
    <w:rsid w:val="008B4941"/>
    <w:rsid w:val="008C7C89"/>
    <w:rsid w:val="008C7F9F"/>
    <w:rsid w:val="008D3841"/>
    <w:rsid w:val="008D429F"/>
    <w:rsid w:val="008D7C72"/>
    <w:rsid w:val="00903328"/>
    <w:rsid w:val="009072A7"/>
    <w:rsid w:val="0092546D"/>
    <w:rsid w:val="009312B8"/>
    <w:rsid w:val="009314F2"/>
    <w:rsid w:val="009331A6"/>
    <w:rsid w:val="009406DB"/>
    <w:rsid w:val="00941C17"/>
    <w:rsid w:val="00942A0D"/>
    <w:rsid w:val="00946561"/>
    <w:rsid w:val="009521E2"/>
    <w:rsid w:val="00956A8D"/>
    <w:rsid w:val="00976ABA"/>
    <w:rsid w:val="00977C22"/>
    <w:rsid w:val="0099293A"/>
    <w:rsid w:val="009A1F59"/>
    <w:rsid w:val="009A2440"/>
    <w:rsid w:val="009A2DC6"/>
    <w:rsid w:val="009A488C"/>
    <w:rsid w:val="009B206C"/>
    <w:rsid w:val="009C17C2"/>
    <w:rsid w:val="009C2BD3"/>
    <w:rsid w:val="009C4145"/>
    <w:rsid w:val="009C7114"/>
    <w:rsid w:val="009D1EB9"/>
    <w:rsid w:val="009D7C8A"/>
    <w:rsid w:val="009E3408"/>
    <w:rsid w:val="009F40B5"/>
    <w:rsid w:val="00A01114"/>
    <w:rsid w:val="00A01C96"/>
    <w:rsid w:val="00A059E3"/>
    <w:rsid w:val="00A07CDA"/>
    <w:rsid w:val="00A16C8F"/>
    <w:rsid w:val="00A20E61"/>
    <w:rsid w:val="00A24195"/>
    <w:rsid w:val="00A5690B"/>
    <w:rsid w:val="00A75291"/>
    <w:rsid w:val="00A776A8"/>
    <w:rsid w:val="00A92684"/>
    <w:rsid w:val="00A968D2"/>
    <w:rsid w:val="00AA2B3F"/>
    <w:rsid w:val="00AA50C7"/>
    <w:rsid w:val="00AB4C48"/>
    <w:rsid w:val="00AC41EA"/>
    <w:rsid w:val="00AC6A8C"/>
    <w:rsid w:val="00AD0C4D"/>
    <w:rsid w:val="00AE5A68"/>
    <w:rsid w:val="00AF0EDF"/>
    <w:rsid w:val="00AF51D5"/>
    <w:rsid w:val="00AF7731"/>
    <w:rsid w:val="00B021EB"/>
    <w:rsid w:val="00B21C3D"/>
    <w:rsid w:val="00B251AB"/>
    <w:rsid w:val="00B26DF1"/>
    <w:rsid w:val="00B27343"/>
    <w:rsid w:val="00B2770C"/>
    <w:rsid w:val="00B309A0"/>
    <w:rsid w:val="00B3109C"/>
    <w:rsid w:val="00B365B2"/>
    <w:rsid w:val="00B365BA"/>
    <w:rsid w:val="00B46ACD"/>
    <w:rsid w:val="00B82F04"/>
    <w:rsid w:val="00B90566"/>
    <w:rsid w:val="00B90CEA"/>
    <w:rsid w:val="00B92D94"/>
    <w:rsid w:val="00B93CF3"/>
    <w:rsid w:val="00BB19B8"/>
    <w:rsid w:val="00BC1B65"/>
    <w:rsid w:val="00BD2EEC"/>
    <w:rsid w:val="00BD31FB"/>
    <w:rsid w:val="00BD6781"/>
    <w:rsid w:val="00BE5171"/>
    <w:rsid w:val="00C05961"/>
    <w:rsid w:val="00C116C6"/>
    <w:rsid w:val="00C3447A"/>
    <w:rsid w:val="00C41717"/>
    <w:rsid w:val="00C42AB6"/>
    <w:rsid w:val="00C44913"/>
    <w:rsid w:val="00C52F9B"/>
    <w:rsid w:val="00C6046F"/>
    <w:rsid w:val="00C617D8"/>
    <w:rsid w:val="00C630EA"/>
    <w:rsid w:val="00C67676"/>
    <w:rsid w:val="00C877BA"/>
    <w:rsid w:val="00C903FC"/>
    <w:rsid w:val="00CA322E"/>
    <w:rsid w:val="00CA68E7"/>
    <w:rsid w:val="00CB3E4B"/>
    <w:rsid w:val="00CB4DA8"/>
    <w:rsid w:val="00CC2C54"/>
    <w:rsid w:val="00CC4063"/>
    <w:rsid w:val="00CF01EA"/>
    <w:rsid w:val="00CF2815"/>
    <w:rsid w:val="00D02085"/>
    <w:rsid w:val="00D04DB5"/>
    <w:rsid w:val="00D159F3"/>
    <w:rsid w:val="00D17A8F"/>
    <w:rsid w:val="00D343FC"/>
    <w:rsid w:val="00D36B52"/>
    <w:rsid w:val="00D50B07"/>
    <w:rsid w:val="00D5103E"/>
    <w:rsid w:val="00D5222C"/>
    <w:rsid w:val="00D60CFB"/>
    <w:rsid w:val="00D61D4C"/>
    <w:rsid w:val="00D64F10"/>
    <w:rsid w:val="00D70F99"/>
    <w:rsid w:val="00D773A1"/>
    <w:rsid w:val="00D779E5"/>
    <w:rsid w:val="00D82916"/>
    <w:rsid w:val="00D928A6"/>
    <w:rsid w:val="00DA09FD"/>
    <w:rsid w:val="00DB527D"/>
    <w:rsid w:val="00DC033A"/>
    <w:rsid w:val="00DC2DFD"/>
    <w:rsid w:val="00DC4E48"/>
    <w:rsid w:val="00DD6284"/>
    <w:rsid w:val="00DE529D"/>
    <w:rsid w:val="00DE5E03"/>
    <w:rsid w:val="00DF17B7"/>
    <w:rsid w:val="00E31C73"/>
    <w:rsid w:val="00E33AAD"/>
    <w:rsid w:val="00E5446A"/>
    <w:rsid w:val="00E54765"/>
    <w:rsid w:val="00E61330"/>
    <w:rsid w:val="00E7027E"/>
    <w:rsid w:val="00E846DA"/>
    <w:rsid w:val="00E856D1"/>
    <w:rsid w:val="00E96214"/>
    <w:rsid w:val="00EA025A"/>
    <w:rsid w:val="00EA38A6"/>
    <w:rsid w:val="00EC11E3"/>
    <w:rsid w:val="00ED6326"/>
    <w:rsid w:val="00ED6E71"/>
    <w:rsid w:val="00ED777E"/>
    <w:rsid w:val="00EE1B21"/>
    <w:rsid w:val="00EE2783"/>
    <w:rsid w:val="00EF082F"/>
    <w:rsid w:val="00F151F0"/>
    <w:rsid w:val="00F32C49"/>
    <w:rsid w:val="00F43BAC"/>
    <w:rsid w:val="00F44A2F"/>
    <w:rsid w:val="00F67CC5"/>
    <w:rsid w:val="00F82B9E"/>
    <w:rsid w:val="00F838BF"/>
    <w:rsid w:val="00F9005A"/>
    <w:rsid w:val="00FA2814"/>
    <w:rsid w:val="00FB3F78"/>
    <w:rsid w:val="00FC3EB6"/>
    <w:rsid w:val="00FC42F8"/>
    <w:rsid w:val="00FC7255"/>
    <w:rsid w:val="00FC7709"/>
    <w:rsid w:val="00FD3828"/>
    <w:rsid w:val="00FE61BA"/>
    <w:rsid w:val="00FF14A0"/>
    <w:rsid w:val="00FF69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liases w:val="Fließtext"/>
    <w:qFormat/>
    <w:rsid w:val="00193E76"/>
    <w:pPr>
      <w:suppressAutoHyphens/>
      <w:spacing w:after="200"/>
      <w:jc w:val="both"/>
    </w:pPr>
    <w:rPr>
      <w:rFonts w:ascii="Arial" w:hAnsi="Arial"/>
      <w:kern w:val="1"/>
    </w:rPr>
  </w:style>
  <w:style w:type="paragraph" w:styleId="berschrift2">
    <w:name w:val="heading 2"/>
    <w:aliases w:val="Email"/>
    <w:basedOn w:val="berschrift3"/>
    <w:link w:val="berschrift2Zchn"/>
    <w:uiPriority w:val="9"/>
    <w:qFormat/>
    <w:rsid w:val="00962072"/>
    <w:pPr>
      <w:spacing w:after="30" w:line="170" w:lineRule="exact"/>
      <w:outlineLvl w:val="1"/>
    </w:pPr>
    <w:rPr>
      <w:rFonts w:ascii="Helvetica Neue" w:hAnsi="Helvetica Neue"/>
      <w:bCs w:val="0"/>
      <w:i/>
      <w:noProof/>
      <w:sz w:val="17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2072"/>
    <w:pPr>
      <w:keepNext/>
      <w:keepLines/>
      <w:spacing w:before="200" w:after="0"/>
      <w:outlineLvl w:val="2"/>
    </w:pPr>
    <w:rPr>
      <w:rFonts w:ascii="Calibri" w:hAnsi="Calibr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Email Zchn"/>
    <w:link w:val="berschrift2"/>
    <w:uiPriority w:val="9"/>
    <w:rsid w:val="00962072"/>
    <w:rPr>
      <w:rFonts w:ascii="Helvetica Neue" w:eastAsia="Times New Roman" w:hAnsi="Helvetica Neue" w:cs="Times New Roman"/>
      <w:b/>
      <w:i/>
      <w:noProof/>
      <w:color w:val="4F81BD"/>
      <w:kern w:val="1"/>
      <w:sz w:val="17"/>
      <w:szCs w:val="26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962072"/>
    <w:rPr>
      <w:rFonts w:ascii="Calibri" w:eastAsia="Times New Roman" w:hAnsi="Calibri" w:cs="Times New Roman"/>
      <w:b/>
      <w:bCs/>
      <w:color w:val="4F81BD"/>
      <w:kern w:val="1"/>
      <w:sz w:val="20"/>
      <w:szCs w:val="20"/>
      <w:lang w:eastAsia="de-DE"/>
    </w:rPr>
  </w:style>
  <w:style w:type="table" w:customStyle="1" w:styleId="Tabellenraster1">
    <w:name w:val="Tabellenraster1"/>
    <w:basedOn w:val="NormaleTabelle"/>
    <w:uiPriority w:val="59"/>
    <w:rsid w:val="00B36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A0D"/>
    <w:pPr>
      <w:spacing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A0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-user\AppData\Local\Microsoft\Windows\Temporary%20Internet%20Files\Content.Outlook\LFA9BHPJ\GSF_Briefpapier2%20(2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6A06-87F5-4506-A8E2-5F1A7FC9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GSF_Briefpapier2 (2).dot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designwerkstatt reisert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vw-user</dc:creator>
  <cp:lastModifiedBy>user</cp:lastModifiedBy>
  <cp:revision>2</cp:revision>
  <cp:lastPrinted>2020-10-16T06:37:00Z</cp:lastPrinted>
  <dcterms:created xsi:type="dcterms:W3CDTF">2020-10-16T06:51:00Z</dcterms:created>
  <dcterms:modified xsi:type="dcterms:W3CDTF">2020-10-16T06:51:00Z</dcterms:modified>
</cp:coreProperties>
</file>