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1" w:rsidRDefault="008B1CC0"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3076575</wp:posOffset>
            </wp:positionV>
            <wp:extent cx="7553325" cy="3238500"/>
            <wp:effectExtent l="0" t="0" r="0" b="0"/>
            <wp:wrapNone/>
            <wp:docPr id="3" name="Bild 3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E5171" w:rsidRPr="00BE5171" w:rsidRDefault="00BE5171" w:rsidP="00BE5171"/>
    <w:p w:rsidR="00BE5171" w:rsidRPr="00BE5171" w:rsidRDefault="00BE5171" w:rsidP="00BE5171"/>
    <w:p w:rsidR="00BE5171" w:rsidRPr="00BE5171" w:rsidRDefault="008B1CC0" w:rsidP="00BE517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180975</wp:posOffset>
            </wp:positionH>
            <wp:positionV relativeFrom="page">
              <wp:posOffset>200025</wp:posOffset>
            </wp:positionV>
            <wp:extent cx="7556500" cy="3238500"/>
            <wp:effectExtent l="0" t="0" r="0" b="0"/>
            <wp:wrapNone/>
            <wp:docPr id="4" name="Bild 4" descr="GSF_Bri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F_Brie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171" w:rsidRPr="00BE5171" w:rsidRDefault="00BE5171" w:rsidP="00BE5171"/>
    <w:p w:rsidR="00B365BA" w:rsidRDefault="00B365BA" w:rsidP="00BE5171">
      <w:pPr>
        <w:tabs>
          <w:tab w:val="left" w:pos="3720"/>
        </w:tabs>
        <w:ind w:left="1418"/>
        <w:rPr>
          <w:b/>
          <w:sz w:val="28"/>
          <w:szCs w:val="28"/>
          <w:u w:val="single"/>
        </w:rPr>
      </w:pPr>
      <w:r w:rsidRPr="00B365BA">
        <w:rPr>
          <w:b/>
          <w:sz w:val="28"/>
          <w:szCs w:val="28"/>
          <w:u w:val="single"/>
        </w:rPr>
        <w:t>Speiseplan</w:t>
      </w:r>
    </w:p>
    <w:p w:rsidR="00B365BA" w:rsidRDefault="00014CF7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0D7EBB">
        <w:rPr>
          <w:sz w:val="24"/>
          <w:szCs w:val="24"/>
        </w:rPr>
        <w:t>1</w:t>
      </w:r>
      <w:r w:rsidR="00EE1B21">
        <w:rPr>
          <w:sz w:val="24"/>
          <w:szCs w:val="24"/>
        </w:rPr>
        <w:t>3</w:t>
      </w:r>
      <w:r w:rsidR="005C70A9">
        <w:rPr>
          <w:sz w:val="24"/>
          <w:szCs w:val="24"/>
        </w:rPr>
        <w:tab/>
      </w:r>
      <w:r w:rsidR="00EE1B21">
        <w:rPr>
          <w:sz w:val="24"/>
          <w:szCs w:val="24"/>
        </w:rPr>
        <w:t>23</w:t>
      </w:r>
      <w:r w:rsidR="00180E67">
        <w:rPr>
          <w:sz w:val="24"/>
          <w:szCs w:val="24"/>
        </w:rPr>
        <w:t>.0</w:t>
      </w:r>
      <w:r w:rsidR="009331A6">
        <w:rPr>
          <w:sz w:val="24"/>
          <w:szCs w:val="24"/>
        </w:rPr>
        <w:t>3</w:t>
      </w:r>
      <w:r w:rsidR="005B521E">
        <w:rPr>
          <w:sz w:val="24"/>
          <w:szCs w:val="24"/>
        </w:rPr>
        <w:t>.</w:t>
      </w:r>
      <w:r w:rsidR="001B7DCC">
        <w:rPr>
          <w:sz w:val="24"/>
          <w:szCs w:val="24"/>
        </w:rPr>
        <w:t xml:space="preserve"> </w:t>
      </w:r>
      <w:r w:rsidR="009D1EB9">
        <w:rPr>
          <w:sz w:val="24"/>
          <w:szCs w:val="24"/>
        </w:rPr>
        <w:t xml:space="preserve">– </w:t>
      </w:r>
      <w:r w:rsidR="006C509C">
        <w:rPr>
          <w:sz w:val="24"/>
          <w:szCs w:val="24"/>
        </w:rPr>
        <w:t>2</w:t>
      </w:r>
      <w:r w:rsidR="00EE1B21">
        <w:rPr>
          <w:sz w:val="24"/>
          <w:szCs w:val="24"/>
        </w:rPr>
        <w:t>7</w:t>
      </w:r>
      <w:r w:rsidR="009331A6">
        <w:rPr>
          <w:sz w:val="24"/>
          <w:szCs w:val="24"/>
        </w:rPr>
        <w:t>.03.</w:t>
      </w:r>
      <w:r w:rsidR="009D1EB9">
        <w:rPr>
          <w:sz w:val="24"/>
          <w:szCs w:val="24"/>
        </w:rPr>
        <w:t>20</w:t>
      </w:r>
      <w:r w:rsidR="00976ABA">
        <w:rPr>
          <w:sz w:val="24"/>
          <w:szCs w:val="24"/>
        </w:rPr>
        <w:t>20</w:t>
      </w:r>
    </w:p>
    <w:p w:rsidR="00B365BA" w:rsidRDefault="00D82916" w:rsidP="00BE5171">
      <w:pPr>
        <w:tabs>
          <w:tab w:val="left" w:pos="37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88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3841"/>
        <w:gridCol w:w="4536"/>
      </w:tblGrid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1</w:t>
            </w:r>
          </w:p>
        </w:tc>
        <w:tc>
          <w:tcPr>
            <w:tcW w:w="4536" w:type="dxa"/>
          </w:tcPr>
          <w:p w:rsidR="001A6120" w:rsidRPr="001A6120" w:rsidRDefault="001A6120" w:rsidP="00941C17">
            <w:pPr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1A6120">
              <w:rPr>
                <w:b/>
                <w:sz w:val="24"/>
                <w:szCs w:val="24"/>
              </w:rPr>
              <w:t>Menü 2</w:t>
            </w:r>
          </w:p>
        </w:tc>
      </w:tr>
      <w:tr w:rsidR="00FD3828" w:rsidRPr="00800D8B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Montag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9331A6" w:rsidRDefault="00EE1B21" w:rsidP="00DE5E03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Fleischkäse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DF1">
              <w:rPr>
                <w:sz w:val="24"/>
                <w:szCs w:val="24"/>
                <w:lang w:val="en-US"/>
              </w:rPr>
              <w:t>vom</w:t>
            </w:r>
            <w:proofErr w:type="spellEnd"/>
            <w:r w:rsidR="00B26DF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6DF1">
              <w:rPr>
                <w:sz w:val="24"/>
                <w:szCs w:val="24"/>
                <w:lang w:val="en-US"/>
              </w:rPr>
              <w:t>Schwein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m</w:t>
            </w:r>
          </w:p>
          <w:p w:rsidR="00165F24" w:rsidRDefault="00B26DF1" w:rsidP="00DE5E03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1B21">
              <w:rPr>
                <w:sz w:val="24"/>
                <w:szCs w:val="24"/>
                <w:lang w:val="en-US"/>
              </w:rPr>
              <w:t>Zwiebelsoße</w:t>
            </w:r>
            <w:proofErr w:type="spellEnd"/>
            <w:r w:rsidR="00EE1B21">
              <w:rPr>
                <w:sz w:val="24"/>
                <w:szCs w:val="24"/>
                <w:lang w:val="en-US"/>
              </w:rPr>
              <w:t xml:space="preserve"> und </w:t>
            </w:r>
          </w:p>
          <w:p w:rsidR="00EE1B21" w:rsidRDefault="00EE1B21" w:rsidP="00DE5E03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Kartoffelbrei</w:t>
            </w:r>
            <w:proofErr w:type="spellEnd"/>
          </w:p>
          <w:p w:rsidR="00EE1B21" w:rsidRPr="000A2A43" w:rsidRDefault="00EE1B21" w:rsidP="00EE1B21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proofErr w:type="spellStart"/>
            <w:r>
              <w:rPr>
                <w:sz w:val="24"/>
                <w:szCs w:val="24"/>
                <w:lang w:val="en-US"/>
              </w:rPr>
              <w:t>unter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5C70A9" w:rsidRPr="00AE5A68" w:rsidRDefault="00EE1B21" w:rsidP="00B26DF1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Obstsalat</w:t>
            </w:r>
            <w:proofErr w:type="spellEnd"/>
          </w:p>
        </w:tc>
        <w:tc>
          <w:tcPr>
            <w:tcW w:w="4536" w:type="dxa"/>
          </w:tcPr>
          <w:p w:rsidR="00EE1B21" w:rsidRDefault="00EE1B21" w:rsidP="009331A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Frühlingsrolle mit süß-saurer Soße</w:t>
            </w:r>
          </w:p>
          <w:p w:rsidR="00EE1B21" w:rsidRDefault="00EE1B21" w:rsidP="009331A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dazu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Reis</w:t>
            </w:r>
          </w:p>
          <w:p w:rsidR="009331A6" w:rsidRPr="000A2A43" w:rsidRDefault="00EE1B21" w:rsidP="009331A6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Bunter </w:t>
            </w:r>
            <w:proofErr w:type="spellStart"/>
            <w:r w:rsidR="009331A6">
              <w:rPr>
                <w:sz w:val="24"/>
                <w:szCs w:val="24"/>
                <w:lang w:val="en-US"/>
              </w:rPr>
              <w:t>Sal</w:t>
            </w:r>
            <w:r w:rsidR="009331A6"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="009331A6" w:rsidRPr="00645C1E">
              <w:rPr>
                <w:sz w:val="24"/>
                <w:szCs w:val="24"/>
                <w:lang w:val="en-US"/>
              </w:rPr>
              <w:t xml:space="preserve"> </w:t>
            </w:r>
            <w:r w:rsidR="009331A6">
              <w:rPr>
                <w:sz w:val="24"/>
                <w:szCs w:val="24"/>
                <w:lang w:val="en-US"/>
              </w:rPr>
              <w:t xml:space="preserve">                     </w:t>
            </w:r>
            <w:r w:rsidR="009331A6" w:rsidRPr="00645C1E">
              <w:rPr>
                <w:sz w:val="24"/>
                <w:szCs w:val="24"/>
                <w:lang w:val="en-US"/>
              </w:rPr>
              <w:t>a1,g,h1</w:t>
            </w:r>
            <w:r w:rsidR="009331A6"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="009331A6"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="009331A6"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C116C6" w:rsidRPr="00C42AB6" w:rsidRDefault="00EE1B21" w:rsidP="009521E2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Obstsalat</w:t>
            </w:r>
          </w:p>
        </w:tc>
      </w:tr>
      <w:tr w:rsidR="00FD3828" w:rsidRPr="002111B9" w:rsidTr="00EE2783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:rsidR="001A6120" w:rsidRPr="00941C17" w:rsidRDefault="00E856D1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3841" w:type="dxa"/>
            <w:tcBorders>
              <w:left w:val="single" w:sz="4" w:space="0" w:color="auto"/>
            </w:tcBorders>
            <w:shd w:val="clear" w:color="auto" w:fill="auto"/>
          </w:tcPr>
          <w:p w:rsidR="00ED777E" w:rsidRDefault="00ED777E" w:rsidP="00337E0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Schweinerahmschnitzel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g</w:t>
            </w:r>
          </w:p>
          <w:p w:rsidR="00055BD2" w:rsidRDefault="00ED777E" w:rsidP="00337E0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Bandnudeln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</w:t>
            </w:r>
            <w:r w:rsidR="00B26DF1">
              <w:rPr>
                <w:sz w:val="24"/>
                <w:szCs w:val="24"/>
                <w:lang w:val="en-US"/>
              </w:rPr>
              <w:t xml:space="preserve">             a1,c</w:t>
            </w:r>
          </w:p>
          <w:p w:rsidR="00ED777E" w:rsidRDefault="00B26DF1" w:rsidP="00ED777E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="009521E2">
              <w:rPr>
                <w:sz w:val="24"/>
                <w:szCs w:val="24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777E">
              <w:rPr>
                <w:sz w:val="24"/>
                <w:szCs w:val="24"/>
                <w:lang w:val="en-US"/>
              </w:rPr>
              <w:t>Buttererbsen</w:t>
            </w:r>
            <w:proofErr w:type="spellEnd"/>
          </w:p>
          <w:p w:rsidR="00E33AAD" w:rsidRPr="000A2A43" w:rsidRDefault="00ED777E" w:rsidP="00ED777E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Erdbeerjoghurt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</w:t>
            </w:r>
            <w:r w:rsidR="00B26DF1">
              <w:rPr>
                <w:sz w:val="24"/>
                <w:szCs w:val="24"/>
                <w:lang w:val="en-US"/>
              </w:rPr>
              <w:t xml:space="preserve">              g</w:t>
            </w:r>
          </w:p>
        </w:tc>
        <w:tc>
          <w:tcPr>
            <w:tcW w:w="4536" w:type="dxa"/>
          </w:tcPr>
          <w:p w:rsidR="009521E2" w:rsidRDefault="00ED777E" w:rsidP="00D02085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Pfannkuchen</w:t>
            </w:r>
            <w:r w:rsidR="00B26DF1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c,</w:t>
            </w:r>
            <w:r w:rsidR="00B26DF1">
              <w:rPr>
                <w:sz w:val="24"/>
                <w:szCs w:val="24"/>
              </w:rPr>
              <w:t>g</w:t>
            </w:r>
            <w:proofErr w:type="spellEnd"/>
          </w:p>
          <w:p w:rsidR="00ED777E" w:rsidRDefault="00B26DF1" w:rsidP="009521E2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r w:rsidR="00ED777E">
              <w:rPr>
                <w:sz w:val="24"/>
                <w:szCs w:val="24"/>
              </w:rPr>
              <w:t>Zimtzucker oder Marmelade</w:t>
            </w:r>
          </w:p>
          <w:p w:rsidR="00A07CDA" w:rsidRPr="002111B9" w:rsidRDefault="00ED777E" w:rsidP="00ED777E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Erdbeerjoghurt             </w:t>
            </w:r>
            <w:r w:rsidR="00B26DF1">
              <w:rPr>
                <w:sz w:val="24"/>
                <w:szCs w:val="24"/>
              </w:rPr>
              <w:t xml:space="preserve">                         g</w:t>
            </w:r>
          </w:p>
        </w:tc>
      </w:tr>
      <w:tr w:rsidR="00FD3828" w:rsidRPr="00941C17" w:rsidTr="00EE2783">
        <w:tc>
          <w:tcPr>
            <w:tcW w:w="1512" w:type="dxa"/>
            <w:shd w:val="clear" w:color="auto" w:fill="auto"/>
          </w:tcPr>
          <w:p w:rsidR="001A6120" w:rsidRPr="00941C17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Mittwoch</w:t>
            </w:r>
          </w:p>
        </w:tc>
        <w:tc>
          <w:tcPr>
            <w:tcW w:w="3841" w:type="dxa"/>
            <w:shd w:val="clear" w:color="auto" w:fill="auto"/>
          </w:tcPr>
          <w:p w:rsidR="00ED777E" w:rsidRDefault="00ED777E" w:rsidP="0065727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Farfalle</w:t>
            </w:r>
            <w:proofErr w:type="spellEnd"/>
            <w:r>
              <w:rPr>
                <w:sz w:val="24"/>
                <w:szCs w:val="24"/>
              </w:rPr>
              <w:t xml:space="preserve"> „Bolognese“ </w:t>
            </w:r>
          </w:p>
          <w:p w:rsidR="00120E54" w:rsidRDefault="00ED777E" w:rsidP="0065727D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(vom Rind)</w:t>
            </w:r>
            <w:r w:rsidR="00B26DF1">
              <w:rPr>
                <w:sz w:val="24"/>
                <w:szCs w:val="24"/>
              </w:rPr>
              <w:t xml:space="preserve">     </w:t>
            </w:r>
            <w:r w:rsidR="005621DF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</w:t>
            </w:r>
            <w:r w:rsidR="005621DF">
              <w:rPr>
                <w:sz w:val="24"/>
                <w:szCs w:val="24"/>
              </w:rPr>
              <w:t>a1,c</w:t>
            </w:r>
          </w:p>
          <w:p w:rsidR="005621DF" w:rsidRPr="000A2A43" w:rsidRDefault="005621DF" w:rsidP="005621DF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proofErr w:type="spellStart"/>
            <w:r>
              <w:rPr>
                <w:sz w:val="24"/>
                <w:szCs w:val="24"/>
                <w:lang w:val="en-US"/>
              </w:rPr>
              <w:t>unter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5621DF" w:rsidRPr="000745C4" w:rsidRDefault="00ED777E" w:rsidP="00ED777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Apfel</w:t>
            </w:r>
          </w:p>
        </w:tc>
        <w:tc>
          <w:tcPr>
            <w:tcW w:w="4536" w:type="dxa"/>
          </w:tcPr>
          <w:p w:rsidR="000C1BED" w:rsidRPr="000745C4" w:rsidRDefault="000C1BED" w:rsidP="008D3841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</w:p>
        </w:tc>
      </w:tr>
      <w:tr w:rsidR="00FD3828" w:rsidRPr="00C42AB6" w:rsidTr="00EE2783">
        <w:tc>
          <w:tcPr>
            <w:tcW w:w="1512" w:type="dxa"/>
            <w:shd w:val="clear" w:color="auto" w:fill="auto"/>
          </w:tcPr>
          <w:p w:rsidR="001A6120" w:rsidRDefault="001A6120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941C17">
              <w:rPr>
                <w:sz w:val="24"/>
                <w:szCs w:val="24"/>
              </w:rPr>
              <w:t>Donnerstag</w:t>
            </w:r>
          </w:p>
          <w:p w:rsidR="00120E54" w:rsidRPr="00941C17" w:rsidRDefault="00120E54" w:rsidP="00120E54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9331A6" w:rsidRDefault="00ED777E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Kalbsbratwurst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m</w:t>
            </w:r>
          </w:p>
          <w:p w:rsidR="009331A6" w:rsidRDefault="009331A6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r w:rsidR="00ED777E">
              <w:rPr>
                <w:sz w:val="24"/>
                <w:szCs w:val="24"/>
              </w:rPr>
              <w:t>Bratensoße, Sauerkraut und Semmelknödel                           g</w:t>
            </w:r>
          </w:p>
          <w:p w:rsidR="00120E54" w:rsidRPr="00CB4DA8" w:rsidRDefault="00ED777E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Creme </w:t>
            </w:r>
            <w:proofErr w:type="spellStart"/>
            <w:r>
              <w:rPr>
                <w:sz w:val="24"/>
                <w:szCs w:val="24"/>
              </w:rPr>
              <w:t>brulée</w:t>
            </w:r>
            <w:proofErr w:type="spellEnd"/>
            <w:r>
              <w:rPr>
                <w:sz w:val="24"/>
                <w:szCs w:val="24"/>
              </w:rPr>
              <w:t xml:space="preserve">                </w:t>
            </w:r>
            <w:r w:rsidR="00B26DF1">
              <w:rPr>
                <w:sz w:val="24"/>
                <w:szCs w:val="24"/>
              </w:rPr>
              <w:t xml:space="preserve">   </w:t>
            </w:r>
            <w:r w:rsidR="009331A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="009331A6">
              <w:rPr>
                <w:sz w:val="24"/>
                <w:szCs w:val="24"/>
              </w:rPr>
              <w:t>g</w:t>
            </w:r>
          </w:p>
        </w:tc>
        <w:tc>
          <w:tcPr>
            <w:tcW w:w="4536" w:type="dxa"/>
          </w:tcPr>
          <w:p w:rsidR="00FE61BA" w:rsidRDefault="00ED777E" w:rsidP="00FE61BA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Seelachsfilet mit Dillrahmsoße           </w:t>
            </w:r>
            <w:proofErr w:type="spellStart"/>
            <w:r w:rsidR="009331A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,g</w:t>
            </w:r>
            <w:proofErr w:type="spellEnd"/>
          </w:p>
          <w:p w:rsidR="00B26DF1" w:rsidRDefault="00ED777E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Pellkarto</w:t>
            </w:r>
            <w:r w:rsidR="00B26DF1">
              <w:rPr>
                <w:sz w:val="24"/>
                <w:szCs w:val="24"/>
              </w:rPr>
              <w:t>ffeln</w:t>
            </w:r>
          </w:p>
          <w:p w:rsidR="00B26DF1" w:rsidRPr="000A2A43" w:rsidRDefault="00B26DF1" w:rsidP="00B26DF1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proofErr w:type="spellStart"/>
            <w:r>
              <w:rPr>
                <w:sz w:val="24"/>
                <w:szCs w:val="24"/>
                <w:lang w:val="en-US"/>
              </w:rPr>
              <w:t>unter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9331A6" w:rsidRPr="00C42AB6" w:rsidRDefault="00ED777E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Creme </w:t>
            </w:r>
            <w:proofErr w:type="spellStart"/>
            <w:r>
              <w:rPr>
                <w:sz w:val="24"/>
                <w:szCs w:val="24"/>
              </w:rPr>
              <w:t>brulée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="00B26DF1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5621DF">
              <w:rPr>
                <w:sz w:val="24"/>
                <w:szCs w:val="24"/>
              </w:rPr>
              <w:t>g</w:t>
            </w:r>
          </w:p>
        </w:tc>
      </w:tr>
      <w:tr w:rsidR="00F44A2F" w:rsidRPr="00C42AB6" w:rsidTr="00EE2783">
        <w:tc>
          <w:tcPr>
            <w:tcW w:w="1512" w:type="dxa"/>
            <w:shd w:val="clear" w:color="auto" w:fill="auto"/>
          </w:tcPr>
          <w:p w:rsidR="00F44A2F" w:rsidRPr="00941C17" w:rsidRDefault="00F44A2F" w:rsidP="00941C17">
            <w:pPr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3841" w:type="dxa"/>
            <w:shd w:val="clear" w:color="auto" w:fill="auto"/>
          </w:tcPr>
          <w:p w:rsidR="00ED777E" w:rsidRDefault="00ED777E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Pizza </w:t>
            </w:r>
            <w:proofErr w:type="spellStart"/>
            <w:r w:rsidR="00447458">
              <w:rPr>
                <w:sz w:val="24"/>
                <w:szCs w:val="24"/>
                <w:lang w:val="en-US"/>
              </w:rPr>
              <w:t>Margaritha</w:t>
            </w:r>
            <w:proofErr w:type="spellEnd"/>
            <w:r w:rsidR="00447458">
              <w:rPr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sz w:val="24"/>
                <w:szCs w:val="24"/>
                <w:lang w:val="en-US"/>
              </w:rPr>
              <w:t xml:space="preserve">  a1</w:t>
            </w:r>
          </w:p>
          <w:p w:rsidR="00ED777E" w:rsidRPr="000A2A43" w:rsidRDefault="00ED777E" w:rsidP="00ED777E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proofErr w:type="spellStart"/>
            <w:r>
              <w:rPr>
                <w:sz w:val="24"/>
                <w:szCs w:val="24"/>
                <w:lang w:val="en-US"/>
              </w:rPr>
              <w:t>unter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B26DF1" w:rsidRDefault="00B26DF1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Apfelmus</w:t>
            </w:r>
          </w:p>
          <w:p w:rsidR="00D343FC" w:rsidRDefault="00D343FC" w:rsidP="009331A6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D777E" w:rsidRDefault="00ED777E" w:rsidP="00ED777E">
            <w:pPr>
              <w:tabs>
                <w:tab w:val="left" w:pos="3720"/>
              </w:tabs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Pizza </w:t>
            </w:r>
            <w:proofErr w:type="spellStart"/>
            <w:r w:rsidR="00447458">
              <w:rPr>
                <w:sz w:val="24"/>
                <w:szCs w:val="24"/>
                <w:lang w:val="en-US"/>
              </w:rPr>
              <w:t>Margaritha</w:t>
            </w:r>
            <w:proofErr w:type="spellEnd"/>
            <w:r w:rsidR="00447458">
              <w:rPr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sz w:val="24"/>
                <w:szCs w:val="24"/>
                <w:lang w:val="en-US"/>
              </w:rPr>
              <w:t xml:space="preserve">            a1</w:t>
            </w:r>
          </w:p>
          <w:p w:rsidR="00ED777E" w:rsidRPr="000A2A43" w:rsidRDefault="00ED777E" w:rsidP="00ED777E">
            <w:pPr>
              <w:tabs>
                <w:tab w:val="left" w:pos="3720"/>
              </w:tabs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  <w:proofErr w:type="spellStart"/>
            <w:r>
              <w:rPr>
                <w:sz w:val="24"/>
                <w:szCs w:val="24"/>
                <w:lang w:val="en-US"/>
              </w:rPr>
              <w:t>unter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Sal</w:t>
            </w:r>
            <w:r w:rsidRPr="00645C1E">
              <w:rPr>
                <w:sz w:val="24"/>
                <w:szCs w:val="24"/>
                <w:lang w:val="en-US"/>
              </w:rPr>
              <w:t>at</w:t>
            </w:r>
            <w:proofErr w:type="spellEnd"/>
            <w:r w:rsidRPr="00645C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         </w:t>
            </w:r>
            <w:r w:rsidRPr="00645C1E">
              <w:rPr>
                <w:sz w:val="24"/>
                <w:szCs w:val="24"/>
                <w:lang w:val="en-US"/>
              </w:rPr>
              <w:t>a1,g,h1</w:t>
            </w:r>
            <w:r>
              <w:rPr>
                <w:sz w:val="24"/>
                <w:szCs w:val="24"/>
                <w:lang w:val="en-US"/>
              </w:rPr>
              <w:t xml:space="preserve">-8, </w:t>
            </w:r>
            <w:proofErr w:type="spellStart"/>
            <w:r w:rsidRPr="00645C1E">
              <w:rPr>
                <w:sz w:val="24"/>
                <w:szCs w:val="24"/>
                <w:lang w:val="en-US"/>
              </w:rPr>
              <w:t>i,j</w:t>
            </w:r>
            <w:proofErr w:type="spellEnd"/>
            <w:r w:rsidRPr="000A2A43">
              <w:rPr>
                <w:sz w:val="24"/>
                <w:szCs w:val="24"/>
                <w:lang w:val="en-US"/>
              </w:rPr>
              <w:t xml:space="preserve"> </w:t>
            </w:r>
          </w:p>
          <w:p w:rsidR="00ED777E" w:rsidRDefault="00ED777E" w:rsidP="00ED777E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Apfelmus</w:t>
            </w:r>
          </w:p>
          <w:p w:rsidR="00976ABA" w:rsidRDefault="00976ABA" w:rsidP="00B26DF1">
            <w:pPr>
              <w:tabs>
                <w:tab w:val="left" w:pos="3720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AF0EDF" w:rsidRPr="000A2A43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</w:p>
    <w:p w:rsidR="00AF0EDF" w:rsidRPr="00896E38" w:rsidRDefault="00AF0EDF" w:rsidP="00AF0EDF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</w:r>
      <w:r w:rsidRPr="000A2A43">
        <w:rPr>
          <w:b/>
          <w:i/>
          <w:sz w:val="24"/>
          <w:szCs w:val="24"/>
        </w:rPr>
        <w:tab/>
        <w:t xml:space="preserve">   </w:t>
      </w:r>
      <w:r>
        <w:rPr>
          <w:sz w:val="24"/>
          <w:szCs w:val="24"/>
        </w:rPr>
        <w:t>Änderungen vorbehalten</w:t>
      </w:r>
    </w:p>
    <w:p w:rsidR="00896E38" w:rsidRPr="00AF0EDF" w:rsidRDefault="00896E38" w:rsidP="00BE5171">
      <w:pPr>
        <w:tabs>
          <w:tab w:val="left" w:pos="3720"/>
        </w:tabs>
        <w:ind w:left="1418"/>
        <w:rPr>
          <w:sz w:val="24"/>
          <w:szCs w:val="24"/>
        </w:rPr>
      </w:pPr>
    </w:p>
    <w:p w:rsidR="007A27B6" w:rsidRDefault="007A27B6" w:rsidP="007A27B6">
      <w:pPr>
        <w:tabs>
          <w:tab w:val="left" w:pos="3720"/>
        </w:tabs>
        <w:ind w:left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Allergene und Zusatzstoffe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a1: Weizen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h6: Paranuss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c:   Eier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h7: Pistazie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d:   Fisch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h8: </w:t>
      </w:r>
      <w:proofErr w:type="spellStart"/>
      <w:r>
        <w:rPr>
          <w:sz w:val="24"/>
          <w:szCs w:val="24"/>
        </w:rPr>
        <w:t>Macadamia</w:t>
      </w:r>
      <w:proofErr w:type="spellEnd"/>
      <w:r>
        <w:rPr>
          <w:sz w:val="24"/>
          <w:szCs w:val="24"/>
        </w:rPr>
        <w:t>-/</w:t>
      </w:r>
      <w:proofErr w:type="spellStart"/>
      <w:r>
        <w:rPr>
          <w:sz w:val="24"/>
          <w:szCs w:val="24"/>
        </w:rPr>
        <w:t>Queenslandnuss</w:t>
      </w:r>
      <w:proofErr w:type="spellEnd"/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e:   Erdnüsse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i:    Sellerie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g:   Milch einschl. Laktose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j:    Senf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h1: Mandeln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k: mit Farbstoff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h2: Haselnuss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3925">
        <w:rPr>
          <w:sz w:val="24"/>
          <w:szCs w:val="24"/>
        </w:rPr>
        <w:t>l: mit Konservierungsstoffen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h3: Walnuss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m: mit Phosphat</w:t>
      </w:r>
    </w:p>
    <w:p w:rsidR="007A27B6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>
        <w:rPr>
          <w:sz w:val="24"/>
          <w:szCs w:val="24"/>
        </w:rPr>
        <w:t>h4: Cashewnuss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n: mit Geschmacksverstärker</w:t>
      </w:r>
    </w:p>
    <w:p w:rsidR="007A27B6" w:rsidRPr="00933925" w:rsidRDefault="007A27B6" w:rsidP="007A27B6">
      <w:pPr>
        <w:tabs>
          <w:tab w:val="left" w:pos="3720"/>
        </w:tabs>
        <w:spacing w:after="0"/>
        <w:ind w:left="1418"/>
        <w:rPr>
          <w:sz w:val="24"/>
          <w:szCs w:val="24"/>
        </w:rPr>
      </w:pPr>
      <w:r w:rsidRPr="00933925">
        <w:rPr>
          <w:sz w:val="24"/>
          <w:szCs w:val="24"/>
        </w:rPr>
        <w:t xml:space="preserve">h5 </w:t>
      </w:r>
      <w:proofErr w:type="spellStart"/>
      <w:r w:rsidRPr="00933925">
        <w:rPr>
          <w:sz w:val="24"/>
          <w:szCs w:val="24"/>
        </w:rPr>
        <w:t>Pecanuss</w:t>
      </w:r>
      <w:proofErr w:type="spellEnd"/>
    </w:p>
    <w:p w:rsidR="00B309A0" w:rsidRPr="00BE5171" w:rsidRDefault="00B309A0" w:rsidP="00E61330">
      <w:pPr>
        <w:tabs>
          <w:tab w:val="left" w:pos="3720"/>
        </w:tabs>
        <w:spacing w:after="0"/>
        <w:ind w:left="1418"/>
        <w:rPr>
          <w:sz w:val="28"/>
          <w:szCs w:val="28"/>
        </w:rPr>
      </w:pPr>
    </w:p>
    <w:sectPr w:rsidR="00B309A0" w:rsidRPr="00BE5171" w:rsidSect="00B365BA">
      <w:pgSz w:w="11899" w:h="16840"/>
      <w:pgMar w:top="0" w:right="1267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20E61"/>
    <w:rsid w:val="00014CF7"/>
    <w:rsid w:val="0003180E"/>
    <w:rsid w:val="00055BD2"/>
    <w:rsid w:val="000745C4"/>
    <w:rsid w:val="0009597C"/>
    <w:rsid w:val="000A2A43"/>
    <w:rsid w:val="000C1BED"/>
    <w:rsid w:val="000D4DC8"/>
    <w:rsid w:val="000D7EBB"/>
    <w:rsid w:val="000E37EF"/>
    <w:rsid w:val="000E432D"/>
    <w:rsid w:val="000F3DD4"/>
    <w:rsid w:val="000F7725"/>
    <w:rsid w:val="00120E54"/>
    <w:rsid w:val="00132857"/>
    <w:rsid w:val="00133094"/>
    <w:rsid w:val="00144B4C"/>
    <w:rsid w:val="00145BF7"/>
    <w:rsid w:val="00165F24"/>
    <w:rsid w:val="001716BC"/>
    <w:rsid w:val="00180E67"/>
    <w:rsid w:val="00184BC7"/>
    <w:rsid w:val="0018732A"/>
    <w:rsid w:val="00190B46"/>
    <w:rsid w:val="00191945"/>
    <w:rsid w:val="0019314C"/>
    <w:rsid w:val="001948BC"/>
    <w:rsid w:val="001A136A"/>
    <w:rsid w:val="001A6120"/>
    <w:rsid w:val="001A662C"/>
    <w:rsid w:val="001B7DCC"/>
    <w:rsid w:val="001C31AE"/>
    <w:rsid w:val="001C378D"/>
    <w:rsid w:val="001D1EAC"/>
    <w:rsid w:val="001D2F10"/>
    <w:rsid w:val="001E288B"/>
    <w:rsid w:val="001F0E87"/>
    <w:rsid w:val="002050D4"/>
    <w:rsid w:val="002111B9"/>
    <w:rsid w:val="002429FF"/>
    <w:rsid w:val="0025657F"/>
    <w:rsid w:val="00286C37"/>
    <w:rsid w:val="0029225E"/>
    <w:rsid w:val="002A2853"/>
    <w:rsid w:val="002A2EB4"/>
    <w:rsid w:val="002C247D"/>
    <w:rsid w:val="002C3A8A"/>
    <w:rsid w:val="002D2D78"/>
    <w:rsid w:val="002E6C64"/>
    <w:rsid w:val="002F19C2"/>
    <w:rsid w:val="0031092A"/>
    <w:rsid w:val="00326125"/>
    <w:rsid w:val="00332B09"/>
    <w:rsid w:val="00333645"/>
    <w:rsid w:val="00337E06"/>
    <w:rsid w:val="00362881"/>
    <w:rsid w:val="00376A1A"/>
    <w:rsid w:val="003807B8"/>
    <w:rsid w:val="0038343A"/>
    <w:rsid w:val="0038736D"/>
    <w:rsid w:val="00387D1E"/>
    <w:rsid w:val="00391C47"/>
    <w:rsid w:val="00395E7B"/>
    <w:rsid w:val="003A2569"/>
    <w:rsid w:val="003B04B2"/>
    <w:rsid w:val="003B16F7"/>
    <w:rsid w:val="003B7254"/>
    <w:rsid w:val="003B75B9"/>
    <w:rsid w:val="003C4DB6"/>
    <w:rsid w:val="003C681D"/>
    <w:rsid w:val="003D6B4C"/>
    <w:rsid w:val="003D7F38"/>
    <w:rsid w:val="003E0A6F"/>
    <w:rsid w:val="003E459C"/>
    <w:rsid w:val="003F161B"/>
    <w:rsid w:val="003F2CBC"/>
    <w:rsid w:val="00401FBD"/>
    <w:rsid w:val="00426AE0"/>
    <w:rsid w:val="00435E59"/>
    <w:rsid w:val="004463A8"/>
    <w:rsid w:val="0044713E"/>
    <w:rsid w:val="00447458"/>
    <w:rsid w:val="00461004"/>
    <w:rsid w:val="004724BD"/>
    <w:rsid w:val="0047361E"/>
    <w:rsid w:val="00493D3E"/>
    <w:rsid w:val="004B199D"/>
    <w:rsid w:val="004B374F"/>
    <w:rsid w:val="004B3A4D"/>
    <w:rsid w:val="004C5E38"/>
    <w:rsid w:val="004E38F8"/>
    <w:rsid w:val="00510DD3"/>
    <w:rsid w:val="005324C5"/>
    <w:rsid w:val="00550BEC"/>
    <w:rsid w:val="005621DF"/>
    <w:rsid w:val="005778C8"/>
    <w:rsid w:val="00594706"/>
    <w:rsid w:val="005B41EA"/>
    <w:rsid w:val="005B521E"/>
    <w:rsid w:val="005C15D3"/>
    <w:rsid w:val="005C70A9"/>
    <w:rsid w:val="005E4360"/>
    <w:rsid w:val="00601BAA"/>
    <w:rsid w:val="00645C1E"/>
    <w:rsid w:val="00651786"/>
    <w:rsid w:val="00651C13"/>
    <w:rsid w:val="0065727D"/>
    <w:rsid w:val="0067077A"/>
    <w:rsid w:val="00670AEB"/>
    <w:rsid w:val="0068433A"/>
    <w:rsid w:val="0068740B"/>
    <w:rsid w:val="006C41CA"/>
    <w:rsid w:val="006C509C"/>
    <w:rsid w:val="006C65B1"/>
    <w:rsid w:val="006D0BBF"/>
    <w:rsid w:val="006E7995"/>
    <w:rsid w:val="00702850"/>
    <w:rsid w:val="007067BC"/>
    <w:rsid w:val="007227A7"/>
    <w:rsid w:val="007236A2"/>
    <w:rsid w:val="0073154F"/>
    <w:rsid w:val="00754079"/>
    <w:rsid w:val="0075437F"/>
    <w:rsid w:val="00766A4B"/>
    <w:rsid w:val="00772B20"/>
    <w:rsid w:val="00780E5E"/>
    <w:rsid w:val="00781614"/>
    <w:rsid w:val="00796BC2"/>
    <w:rsid w:val="007A27B6"/>
    <w:rsid w:val="007D221D"/>
    <w:rsid w:val="007E1829"/>
    <w:rsid w:val="007E3F3A"/>
    <w:rsid w:val="007F198B"/>
    <w:rsid w:val="007F6372"/>
    <w:rsid w:val="00800D8B"/>
    <w:rsid w:val="00806D9E"/>
    <w:rsid w:val="00820291"/>
    <w:rsid w:val="0082529F"/>
    <w:rsid w:val="00826D0A"/>
    <w:rsid w:val="00873B75"/>
    <w:rsid w:val="00876398"/>
    <w:rsid w:val="008778D4"/>
    <w:rsid w:val="00877C59"/>
    <w:rsid w:val="00887CC1"/>
    <w:rsid w:val="008931B3"/>
    <w:rsid w:val="00896E38"/>
    <w:rsid w:val="008A1BE3"/>
    <w:rsid w:val="008A7331"/>
    <w:rsid w:val="008B1CC0"/>
    <w:rsid w:val="008B4941"/>
    <w:rsid w:val="008C7F9F"/>
    <w:rsid w:val="008D3841"/>
    <w:rsid w:val="008D429F"/>
    <w:rsid w:val="008D7C72"/>
    <w:rsid w:val="009072A7"/>
    <w:rsid w:val="009314F2"/>
    <w:rsid w:val="009331A6"/>
    <w:rsid w:val="009406DB"/>
    <w:rsid w:val="00941C17"/>
    <w:rsid w:val="00942A0D"/>
    <w:rsid w:val="00946561"/>
    <w:rsid w:val="009521E2"/>
    <w:rsid w:val="00976ABA"/>
    <w:rsid w:val="00977C22"/>
    <w:rsid w:val="0099293A"/>
    <w:rsid w:val="009A2440"/>
    <w:rsid w:val="009A2DC6"/>
    <w:rsid w:val="009A488C"/>
    <w:rsid w:val="009B206C"/>
    <w:rsid w:val="009C17C2"/>
    <w:rsid w:val="009C2BD3"/>
    <w:rsid w:val="009C4145"/>
    <w:rsid w:val="009C7114"/>
    <w:rsid w:val="009D1EB9"/>
    <w:rsid w:val="009D7C8A"/>
    <w:rsid w:val="009E3408"/>
    <w:rsid w:val="009F40B5"/>
    <w:rsid w:val="00A01C96"/>
    <w:rsid w:val="00A07CDA"/>
    <w:rsid w:val="00A16C8F"/>
    <w:rsid w:val="00A20E61"/>
    <w:rsid w:val="00A24195"/>
    <w:rsid w:val="00A5690B"/>
    <w:rsid w:val="00A75291"/>
    <w:rsid w:val="00A92684"/>
    <w:rsid w:val="00A968D2"/>
    <w:rsid w:val="00AA2B3F"/>
    <w:rsid w:val="00AA50C7"/>
    <w:rsid w:val="00AB4C48"/>
    <w:rsid w:val="00AC41EA"/>
    <w:rsid w:val="00AC6A8C"/>
    <w:rsid w:val="00AE5A68"/>
    <w:rsid w:val="00AF0EDF"/>
    <w:rsid w:val="00AF7731"/>
    <w:rsid w:val="00B21C3D"/>
    <w:rsid w:val="00B251AB"/>
    <w:rsid w:val="00B26DF1"/>
    <w:rsid w:val="00B309A0"/>
    <w:rsid w:val="00B3109C"/>
    <w:rsid w:val="00B365B2"/>
    <w:rsid w:val="00B365BA"/>
    <w:rsid w:val="00B46ACD"/>
    <w:rsid w:val="00B82F04"/>
    <w:rsid w:val="00B90566"/>
    <w:rsid w:val="00B90CEA"/>
    <w:rsid w:val="00B92D94"/>
    <w:rsid w:val="00B93CF3"/>
    <w:rsid w:val="00BB19B8"/>
    <w:rsid w:val="00BC1B65"/>
    <w:rsid w:val="00BD2EEC"/>
    <w:rsid w:val="00BD31FB"/>
    <w:rsid w:val="00BD6781"/>
    <w:rsid w:val="00BE5171"/>
    <w:rsid w:val="00C116C6"/>
    <w:rsid w:val="00C41717"/>
    <w:rsid w:val="00C42AB6"/>
    <w:rsid w:val="00C44913"/>
    <w:rsid w:val="00C6046F"/>
    <w:rsid w:val="00C617D8"/>
    <w:rsid w:val="00C630EA"/>
    <w:rsid w:val="00C67676"/>
    <w:rsid w:val="00C877BA"/>
    <w:rsid w:val="00C903FC"/>
    <w:rsid w:val="00CA322E"/>
    <w:rsid w:val="00CA68E7"/>
    <w:rsid w:val="00CB3E4B"/>
    <w:rsid w:val="00CB4DA8"/>
    <w:rsid w:val="00CF01EA"/>
    <w:rsid w:val="00CF2815"/>
    <w:rsid w:val="00D02085"/>
    <w:rsid w:val="00D04DB5"/>
    <w:rsid w:val="00D159F3"/>
    <w:rsid w:val="00D17A8F"/>
    <w:rsid w:val="00D343FC"/>
    <w:rsid w:val="00D36B52"/>
    <w:rsid w:val="00D5103E"/>
    <w:rsid w:val="00D5222C"/>
    <w:rsid w:val="00D61D4C"/>
    <w:rsid w:val="00D64F10"/>
    <w:rsid w:val="00D70F99"/>
    <w:rsid w:val="00D773A1"/>
    <w:rsid w:val="00D779E5"/>
    <w:rsid w:val="00D82916"/>
    <w:rsid w:val="00D928A6"/>
    <w:rsid w:val="00DC033A"/>
    <w:rsid w:val="00DC2DFD"/>
    <w:rsid w:val="00DC4E48"/>
    <w:rsid w:val="00DD6284"/>
    <w:rsid w:val="00DE529D"/>
    <w:rsid w:val="00DE5E03"/>
    <w:rsid w:val="00DF17B7"/>
    <w:rsid w:val="00E33AAD"/>
    <w:rsid w:val="00E61330"/>
    <w:rsid w:val="00E66D9D"/>
    <w:rsid w:val="00E846DA"/>
    <w:rsid w:val="00E856D1"/>
    <w:rsid w:val="00E96214"/>
    <w:rsid w:val="00EA025A"/>
    <w:rsid w:val="00EA38A6"/>
    <w:rsid w:val="00ED6326"/>
    <w:rsid w:val="00ED6E71"/>
    <w:rsid w:val="00ED777E"/>
    <w:rsid w:val="00EE1B21"/>
    <w:rsid w:val="00EE2783"/>
    <w:rsid w:val="00EF082F"/>
    <w:rsid w:val="00F151F0"/>
    <w:rsid w:val="00F43BAC"/>
    <w:rsid w:val="00F44A2F"/>
    <w:rsid w:val="00F67CC5"/>
    <w:rsid w:val="00F9005A"/>
    <w:rsid w:val="00FA2814"/>
    <w:rsid w:val="00FC3EB6"/>
    <w:rsid w:val="00FC7709"/>
    <w:rsid w:val="00FD3828"/>
    <w:rsid w:val="00FE61BA"/>
    <w:rsid w:val="00FF14A0"/>
    <w:rsid w:val="00FF6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Fließtext"/>
    <w:qFormat/>
    <w:rsid w:val="00193E76"/>
    <w:pPr>
      <w:suppressAutoHyphens/>
      <w:spacing w:after="200"/>
      <w:jc w:val="both"/>
    </w:pPr>
    <w:rPr>
      <w:rFonts w:ascii="Arial" w:hAnsi="Arial"/>
      <w:kern w:val="1"/>
    </w:rPr>
  </w:style>
  <w:style w:type="paragraph" w:styleId="berschrift2">
    <w:name w:val="heading 2"/>
    <w:aliases w:val="Email"/>
    <w:basedOn w:val="berschrift3"/>
    <w:link w:val="berschrift2Zchn"/>
    <w:uiPriority w:val="9"/>
    <w:qFormat/>
    <w:rsid w:val="00962072"/>
    <w:pPr>
      <w:spacing w:after="30" w:line="170" w:lineRule="exact"/>
      <w:outlineLvl w:val="1"/>
    </w:pPr>
    <w:rPr>
      <w:rFonts w:ascii="Helvetica Neue" w:hAnsi="Helvetica Neue"/>
      <w:bCs w:val="0"/>
      <w:i/>
      <w:noProof/>
      <w:sz w:val="1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2072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Email Zchn"/>
    <w:link w:val="berschrift2"/>
    <w:uiPriority w:val="9"/>
    <w:rsid w:val="00962072"/>
    <w:rPr>
      <w:rFonts w:ascii="Helvetica Neue" w:eastAsia="Times New Roman" w:hAnsi="Helvetica Neue" w:cs="Times New Roman"/>
      <w:b/>
      <w:i/>
      <w:noProof/>
      <w:color w:val="4F81BD"/>
      <w:kern w:val="1"/>
      <w:sz w:val="17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962072"/>
    <w:rPr>
      <w:rFonts w:ascii="Calibri" w:eastAsia="Times New Roman" w:hAnsi="Calibri" w:cs="Times New Roman"/>
      <w:b/>
      <w:bCs/>
      <w:color w:val="4F81BD"/>
      <w:kern w:val="1"/>
      <w:sz w:val="20"/>
      <w:szCs w:val="20"/>
      <w:lang w:eastAsia="de-DE"/>
    </w:rPr>
  </w:style>
  <w:style w:type="table" w:customStyle="1" w:styleId="Tabellenraster1">
    <w:name w:val="Tabellenraster1"/>
    <w:basedOn w:val="NormaleTabelle"/>
    <w:uiPriority w:val="59"/>
    <w:rsid w:val="00B3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A0D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A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-user\AppData\Local\Microsoft\Windows\Temporary%20Internet%20Files\Content.Outlook\LFA9BHPJ\GSF_Briefpapier2%20(2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A24E-DEDB-4AD3-A651-45F925E8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GSF_Briefpapier2 (2).dot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designwerkstatt reisert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vw-user</dc:creator>
  <cp:lastModifiedBy>user</cp:lastModifiedBy>
  <cp:revision>4</cp:revision>
  <cp:lastPrinted>2020-02-06T08:07:00Z</cp:lastPrinted>
  <dcterms:created xsi:type="dcterms:W3CDTF">2020-02-06T08:09:00Z</dcterms:created>
  <dcterms:modified xsi:type="dcterms:W3CDTF">2020-02-06T10:11:00Z</dcterms:modified>
</cp:coreProperties>
</file>