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71" w:rsidRDefault="008B1CC0"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column">
              <wp:posOffset>4572000</wp:posOffset>
            </wp:positionH>
            <wp:positionV relativeFrom="page">
              <wp:posOffset>3076575</wp:posOffset>
            </wp:positionV>
            <wp:extent cx="7553325" cy="3238500"/>
            <wp:effectExtent l="0" t="0" r="0" b="0"/>
            <wp:wrapNone/>
            <wp:docPr id="3" name="Bild 3" descr="GSF_Brie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SF_Brief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5171" w:rsidRPr="00BE5171" w:rsidRDefault="00BE5171" w:rsidP="00BE5171"/>
    <w:p w:rsidR="00BE5171" w:rsidRPr="00BE5171" w:rsidRDefault="00BE5171" w:rsidP="00BE5171"/>
    <w:p w:rsidR="00BE5171" w:rsidRPr="00BE5171" w:rsidRDefault="00BE5171" w:rsidP="00BE5171"/>
    <w:p w:rsidR="00BE5171" w:rsidRPr="00BE5171" w:rsidRDefault="008B1CC0" w:rsidP="00BE5171"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180975</wp:posOffset>
            </wp:positionH>
            <wp:positionV relativeFrom="page">
              <wp:posOffset>200025</wp:posOffset>
            </wp:positionV>
            <wp:extent cx="7556500" cy="3238500"/>
            <wp:effectExtent l="0" t="0" r="0" b="0"/>
            <wp:wrapNone/>
            <wp:docPr id="4" name="Bild 4" descr="GSF_Brie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SF_Brief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5171" w:rsidRPr="00BE5171" w:rsidRDefault="00BE5171" w:rsidP="00BE5171"/>
    <w:p w:rsidR="00B365BA" w:rsidRDefault="00B365BA" w:rsidP="00BE5171">
      <w:pPr>
        <w:tabs>
          <w:tab w:val="left" w:pos="3720"/>
        </w:tabs>
        <w:ind w:left="1418"/>
        <w:rPr>
          <w:b/>
          <w:sz w:val="28"/>
          <w:szCs w:val="28"/>
          <w:u w:val="single"/>
        </w:rPr>
      </w:pPr>
      <w:r w:rsidRPr="00B365BA">
        <w:rPr>
          <w:b/>
          <w:sz w:val="28"/>
          <w:szCs w:val="28"/>
          <w:u w:val="single"/>
        </w:rPr>
        <w:t>Speiseplan</w:t>
      </w:r>
    </w:p>
    <w:p w:rsidR="00B365BA" w:rsidRDefault="00014CF7" w:rsidP="00BE5171">
      <w:pPr>
        <w:tabs>
          <w:tab w:val="left" w:pos="3720"/>
        </w:tabs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KW </w:t>
      </w:r>
      <w:r w:rsidR="000D7EBB">
        <w:rPr>
          <w:sz w:val="24"/>
          <w:szCs w:val="24"/>
        </w:rPr>
        <w:t>1</w:t>
      </w:r>
      <w:r w:rsidR="001F05A4">
        <w:rPr>
          <w:sz w:val="24"/>
          <w:szCs w:val="24"/>
        </w:rPr>
        <w:t>4</w:t>
      </w:r>
      <w:r w:rsidR="005C70A9">
        <w:rPr>
          <w:sz w:val="24"/>
          <w:szCs w:val="24"/>
        </w:rPr>
        <w:tab/>
      </w:r>
      <w:r w:rsidR="00EE1B21">
        <w:rPr>
          <w:sz w:val="24"/>
          <w:szCs w:val="24"/>
        </w:rPr>
        <w:t>3</w:t>
      </w:r>
      <w:r w:rsidR="001F05A4">
        <w:rPr>
          <w:sz w:val="24"/>
          <w:szCs w:val="24"/>
        </w:rPr>
        <w:t>0</w:t>
      </w:r>
      <w:r w:rsidR="00180E67">
        <w:rPr>
          <w:sz w:val="24"/>
          <w:szCs w:val="24"/>
        </w:rPr>
        <w:t>.0</w:t>
      </w:r>
      <w:r w:rsidR="009331A6">
        <w:rPr>
          <w:sz w:val="24"/>
          <w:szCs w:val="24"/>
        </w:rPr>
        <w:t>3</w:t>
      </w:r>
      <w:r w:rsidR="005B521E">
        <w:rPr>
          <w:sz w:val="24"/>
          <w:szCs w:val="24"/>
        </w:rPr>
        <w:t>.</w:t>
      </w:r>
      <w:r w:rsidR="001B7DCC">
        <w:rPr>
          <w:sz w:val="24"/>
          <w:szCs w:val="24"/>
        </w:rPr>
        <w:t xml:space="preserve"> </w:t>
      </w:r>
      <w:r w:rsidR="009D1EB9">
        <w:rPr>
          <w:sz w:val="24"/>
          <w:szCs w:val="24"/>
        </w:rPr>
        <w:t xml:space="preserve">– </w:t>
      </w:r>
      <w:r w:rsidR="001F05A4">
        <w:rPr>
          <w:sz w:val="24"/>
          <w:szCs w:val="24"/>
        </w:rPr>
        <w:t>03.04.</w:t>
      </w:r>
      <w:r w:rsidR="009331A6">
        <w:rPr>
          <w:sz w:val="24"/>
          <w:szCs w:val="24"/>
        </w:rPr>
        <w:t>.</w:t>
      </w:r>
      <w:r w:rsidR="009D1EB9">
        <w:rPr>
          <w:sz w:val="24"/>
          <w:szCs w:val="24"/>
        </w:rPr>
        <w:t>20</w:t>
      </w:r>
      <w:r w:rsidR="00976ABA">
        <w:rPr>
          <w:sz w:val="24"/>
          <w:szCs w:val="24"/>
        </w:rPr>
        <w:t>20</w:t>
      </w:r>
    </w:p>
    <w:p w:rsidR="00B365BA" w:rsidRDefault="00D82916" w:rsidP="00BE5171">
      <w:pPr>
        <w:tabs>
          <w:tab w:val="left" w:pos="3720"/>
        </w:tabs>
        <w:ind w:left="14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9889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2"/>
        <w:gridCol w:w="3841"/>
        <w:gridCol w:w="4536"/>
      </w:tblGrid>
      <w:tr w:rsidR="00FD3828" w:rsidRPr="00941C17" w:rsidTr="00EE2783">
        <w:tc>
          <w:tcPr>
            <w:tcW w:w="1512" w:type="dxa"/>
            <w:shd w:val="clear" w:color="auto" w:fill="auto"/>
          </w:tcPr>
          <w:p w:rsidR="001A6120" w:rsidRPr="00941C17" w:rsidRDefault="001A6120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  <w:shd w:val="clear" w:color="auto" w:fill="auto"/>
          </w:tcPr>
          <w:p w:rsidR="001A6120" w:rsidRPr="001A6120" w:rsidRDefault="001A6120" w:rsidP="00941C17">
            <w:pPr>
              <w:tabs>
                <w:tab w:val="left" w:pos="3720"/>
              </w:tabs>
              <w:rPr>
                <w:b/>
                <w:sz w:val="24"/>
                <w:szCs w:val="24"/>
              </w:rPr>
            </w:pPr>
            <w:r w:rsidRPr="001A6120">
              <w:rPr>
                <w:b/>
                <w:sz w:val="24"/>
                <w:szCs w:val="24"/>
              </w:rPr>
              <w:t>Menü 1</w:t>
            </w:r>
          </w:p>
        </w:tc>
        <w:tc>
          <w:tcPr>
            <w:tcW w:w="4536" w:type="dxa"/>
          </w:tcPr>
          <w:p w:rsidR="001A6120" w:rsidRPr="001A6120" w:rsidRDefault="001A6120" w:rsidP="00941C17">
            <w:pPr>
              <w:tabs>
                <w:tab w:val="left" w:pos="3720"/>
              </w:tabs>
              <w:rPr>
                <w:b/>
                <w:sz w:val="24"/>
                <w:szCs w:val="24"/>
              </w:rPr>
            </w:pPr>
            <w:r w:rsidRPr="001A6120">
              <w:rPr>
                <w:b/>
                <w:sz w:val="24"/>
                <w:szCs w:val="24"/>
              </w:rPr>
              <w:t>Menü 2</w:t>
            </w:r>
          </w:p>
        </w:tc>
      </w:tr>
      <w:tr w:rsidR="00FD3828" w:rsidRPr="00800D8B" w:rsidTr="00EE2783"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</w:tcPr>
          <w:p w:rsidR="001A6120" w:rsidRPr="00941C17" w:rsidRDefault="001A6120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941C17">
              <w:rPr>
                <w:sz w:val="24"/>
                <w:szCs w:val="24"/>
              </w:rPr>
              <w:t>Montag</w:t>
            </w:r>
          </w:p>
        </w:tc>
        <w:tc>
          <w:tcPr>
            <w:tcW w:w="3841" w:type="dxa"/>
            <w:tcBorders>
              <w:left w:val="single" w:sz="4" w:space="0" w:color="auto"/>
            </w:tcBorders>
            <w:shd w:val="clear" w:color="auto" w:fill="auto"/>
          </w:tcPr>
          <w:p w:rsidR="009331A6" w:rsidRDefault="0024440C" w:rsidP="00DE5E03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Chicken Nuggets </w:t>
            </w:r>
            <w:proofErr w:type="spellStart"/>
            <w:r>
              <w:rPr>
                <w:sz w:val="24"/>
                <w:szCs w:val="24"/>
                <w:lang w:val="en-US"/>
              </w:rPr>
              <w:t>mit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24440C" w:rsidRDefault="0024440C" w:rsidP="00DE5E03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Pommes frites</w:t>
            </w:r>
          </w:p>
          <w:p w:rsidR="00EE1B21" w:rsidRPr="000A2A43" w:rsidRDefault="0024440C" w:rsidP="00EE1B21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Bu</w:t>
            </w:r>
            <w:r w:rsidR="00EE1B21">
              <w:rPr>
                <w:sz w:val="24"/>
                <w:szCs w:val="24"/>
                <w:lang w:val="en-US"/>
              </w:rPr>
              <w:t xml:space="preserve">nter </w:t>
            </w:r>
            <w:proofErr w:type="spellStart"/>
            <w:r w:rsidR="00EE1B21">
              <w:rPr>
                <w:sz w:val="24"/>
                <w:szCs w:val="24"/>
                <w:lang w:val="en-US"/>
              </w:rPr>
              <w:t>Sal</w:t>
            </w:r>
            <w:r w:rsidR="00EE1B21" w:rsidRPr="00645C1E">
              <w:rPr>
                <w:sz w:val="24"/>
                <w:szCs w:val="24"/>
                <w:lang w:val="en-US"/>
              </w:rPr>
              <w:t>at</w:t>
            </w:r>
            <w:proofErr w:type="spellEnd"/>
            <w:r w:rsidR="00EE1B21" w:rsidRPr="00645C1E">
              <w:rPr>
                <w:sz w:val="24"/>
                <w:szCs w:val="24"/>
                <w:lang w:val="en-US"/>
              </w:rPr>
              <w:t xml:space="preserve"> </w:t>
            </w:r>
            <w:r w:rsidR="00EE1B21">
              <w:rPr>
                <w:sz w:val="24"/>
                <w:szCs w:val="24"/>
                <w:lang w:val="en-US"/>
              </w:rPr>
              <w:t xml:space="preserve">            </w:t>
            </w:r>
            <w:r w:rsidR="00EE1B21" w:rsidRPr="00645C1E">
              <w:rPr>
                <w:sz w:val="24"/>
                <w:szCs w:val="24"/>
                <w:lang w:val="en-US"/>
              </w:rPr>
              <w:t>a1,g,h1</w:t>
            </w:r>
            <w:r w:rsidR="00EE1B21">
              <w:rPr>
                <w:sz w:val="24"/>
                <w:szCs w:val="24"/>
                <w:lang w:val="en-US"/>
              </w:rPr>
              <w:t xml:space="preserve">-8, </w:t>
            </w:r>
            <w:proofErr w:type="spellStart"/>
            <w:r w:rsidR="00EE1B21" w:rsidRPr="00645C1E">
              <w:rPr>
                <w:sz w:val="24"/>
                <w:szCs w:val="24"/>
                <w:lang w:val="en-US"/>
              </w:rPr>
              <w:t>i,j</w:t>
            </w:r>
            <w:proofErr w:type="spellEnd"/>
            <w:r w:rsidR="00EE1B21" w:rsidRPr="000A2A43">
              <w:rPr>
                <w:sz w:val="24"/>
                <w:szCs w:val="24"/>
                <w:lang w:val="en-US"/>
              </w:rPr>
              <w:t xml:space="preserve"> </w:t>
            </w:r>
          </w:p>
          <w:p w:rsidR="005C70A9" w:rsidRPr="00AE5A68" w:rsidRDefault="0024440C" w:rsidP="00B26DF1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Pflaumenkompott</w:t>
            </w:r>
            <w:proofErr w:type="spellEnd"/>
          </w:p>
        </w:tc>
        <w:tc>
          <w:tcPr>
            <w:tcW w:w="4536" w:type="dxa"/>
          </w:tcPr>
          <w:p w:rsidR="00EE1B21" w:rsidRDefault="0024440C" w:rsidP="009331A6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Rahmspinat mit Rührei                      </w:t>
            </w:r>
            <w:proofErr w:type="spellStart"/>
            <w:r>
              <w:rPr>
                <w:sz w:val="24"/>
                <w:szCs w:val="24"/>
              </w:rPr>
              <w:t>c,g</w:t>
            </w:r>
            <w:proofErr w:type="spellEnd"/>
          </w:p>
          <w:p w:rsidR="00EE1B21" w:rsidRDefault="0024440C" w:rsidP="009331A6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und </w:t>
            </w:r>
            <w:proofErr w:type="spellStart"/>
            <w:r>
              <w:rPr>
                <w:sz w:val="24"/>
                <w:szCs w:val="24"/>
                <w:lang w:val="en-US"/>
              </w:rPr>
              <w:t>Salzkartoffeln</w:t>
            </w:r>
            <w:proofErr w:type="spellEnd"/>
          </w:p>
          <w:p w:rsidR="00C116C6" w:rsidRPr="00C42AB6" w:rsidRDefault="0024440C" w:rsidP="009521E2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Pflaumenkompott</w:t>
            </w:r>
          </w:p>
        </w:tc>
      </w:tr>
      <w:tr w:rsidR="00FD3828" w:rsidRPr="002111B9" w:rsidTr="00EE2783"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</w:tcPr>
          <w:p w:rsidR="001A6120" w:rsidRPr="00941C17" w:rsidRDefault="00E856D1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3841" w:type="dxa"/>
            <w:tcBorders>
              <w:left w:val="single" w:sz="4" w:space="0" w:color="auto"/>
            </w:tcBorders>
            <w:shd w:val="clear" w:color="auto" w:fill="auto"/>
          </w:tcPr>
          <w:p w:rsidR="0024440C" w:rsidRDefault="0024440C" w:rsidP="00337E06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Zigeunerhackbraten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vom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Rind und </w:t>
            </w:r>
            <w:proofErr w:type="spellStart"/>
            <w:r>
              <w:rPr>
                <w:sz w:val="24"/>
                <w:szCs w:val="24"/>
                <w:lang w:val="en-US"/>
              </w:rPr>
              <w:t>Schwein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mit</w:t>
            </w:r>
            <w:proofErr w:type="spellEnd"/>
          </w:p>
          <w:p w:rsidR="0024440C" w:rsidRDefault="0024440C" w:rsidP="00337E06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Paprikasoße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und </w:t>
            </w:r>
            <w:proofErr w:type="spellStart"/>
            <w:r>
              <w:rPr>
                <w:sz w:val="24"/>
                <w:szCs w:val="24"/>
                <w:lang w:val="en-US"/>
              </w:rPr>
              <w:t>Kartoffelpüree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g</w:t>
            </w:r>
          </w:p>
          <w:p w:rsidR="0024440C" w:rsidRPr="000A2A43" w:rsidRDefault="0024440C" w:rsidP="0024440C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Bunter </w:t>
            </w:r>
            <w:proofErr w:type="spellStart"/>
            <w:r>
              <w:rPr>
                <w:sz w:val="24"/>
                <w:szCs w:val="24"/>
                <w:lang w:val="en-US"/>
              </w:rPr>
              <w:t>Sal</w:t>
            </w:r>
            <w:r w:rsidRPr="00645C1E">
              <w:rPr>
                <w:sz w:val="24"/>
                <w:szCs w:val="24"/>
                <w:lang w:val="en-US"/>
              </w:rPr>
              <w:t>at</w:t>
            </w:r>
            <w:proofErr w:type="spellEnd"/>
            <w:r w:rsidRPr="00645C1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     </w:t>
            </w:r>
            <w:r w:rsidRPr="00645C1E">
              <w:rPr>
                <w:sz w:val="24"/>
                <w:szCs w:val="24"/>
                <w:lang w:val="en-US"/>
              </w:rPr>
              <w:t>a1,g,h1</w:t>
            </w:r>
            <w:r>
              <w:rPr>
                <w:sz w:val="24"/>
                <w:szCs w:val="24"/>
                <w:lang w:val="en-US"/>
              </w:rPr>
              <w:t xml:space="preserve">-8, </w:t>
            </w:r>
            <w:proofErr w:type="spellStart"/>
            <w:r w:rsidRPr="00645C1E">
              <w:rPr>
                <w:sz w:val="24"/>
                <w:szCs w:val="24"/>
                <w:lang w:val="en-US"/>
              </w:rPr>
              <w:t>i,j</w:t>
            </w:r>
            <w:proofErr w:type="spellEnd"/>
            <w:r w:rsidRPr="000A2A43">
              <w:rPr>
                <w:sz w:val="24"/>
                <w:szCs w:val="24"/>
                <w:lang w:val="en-US"/>
              </w:rPr>
              <w:t xml:space="preserve"> </w:t>
            </w:r>
          </w:p>
          <w:p w:rsidR="00E33AAD" w:rsidRPr="000A2A43" w:rsidRDefault="0024440C" w:rsidP="00ED777E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Stracciatellamousse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 </w:t>
            </w:r>
            <w:r w:rsidR="00B26DF1">
              <w:rPr>
                <w:sz w:val="24"/>
                <w:szCs w:val="24"/>
                <w:lang w:val="en-US"/>
              </w:rPr>
              <w:t xml:space="preserve">       g</w:t>
            </w:r>
          </w:p>
        </w:tc>
        <w:tc>
          <w:tcPr>
            <w:tcW w:w="4536" w:type="dxa"/>
          </w:tcPr>
          <w:p w:rsidR="009521E2" w:rsidRDefault="0024440C" w:rsidP="00D02085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Krautschupfnudeln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A07CDA" w:rsidRPr="002111B9" w:rsidRDefault="0024440C" w:rsidP="00ED777E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Stracciatellamousse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D777E">
              <w:rPr>
                <w:sz w:val="24"/>
                <w:szCs w:val="24"/>
              </w:rPr>
              <w:t xml:space="preserve">    </w:t>
            </w:r>
            <w:r w:rsidR="00B26DF1">
              <w:rPr>
                <w:sz w:val="24"/>
                <w:szCs w:val="24"/>
              </w:rPr>
              <w:t xml:space="preserve">                         g</w:t>
            </w:r>
          </w:p>
        </w:tc>
      </w:tr>
      <w:tr w:rsidR="00FD3828" w:rsidRPr="00941C17" w:rsidTr="00EE2783">
        <w:tc>
          <w:tcPr>
            <w:tcW w:w="1512" w:type="dxa"/>
            <w:shd w:val="clear" w:color="auto" w:fill="auto"/>
          </w:tcPr>
          <w:p w:rsidR="001A6120" w:rsidRPr="00941C17" w:rsidRDefault="001A6120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941C17">
              <w:rPr>
                <w:sz w:val="24"/>
                <w:szCs w:val="24"/>
              </w:rPr>
              <w:t>Mittwoch</w:t>
            </w:r>
          </w:p>
        </w:tc>
        <w:tc>
          <w:tcPr>
            <w:tcW w:w="3841" w:type="dxa"/>
            <w:shd w:val="clear" w:color="auto" w:fill="auto"/>
          </w:tcPr>
          <w:p w:rsidR="00120E54" w:rsidRDefault="0024440C" w:rsidP="0065727D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Kaiserschmarrn                        </w:t>
            </w:r>
            <w:proofErr w:type="spellStart"/>
            <w:r w:rsidR="005621DF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,g</w:t>
            </w:r>
            <w:proofErr w:type="spellEnd"/>
          </w:p>
          <w:p w:rsidR="005621DF" w:rsidRDefault="0024440C" w:rsidP="0024440C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 A</w:t>
            </w:r>
            <w:r w:rsidR="00ED777E">
              <w:rPr>
                <w:sz w:val="24"/>
                <w:szCs w:val="24"/>
              </w:rPr>
              <w:t>pfel</w:t>
            </w:r>
            <w:r>
              <w:rPr>
                <w:sz w:val="24"/>
                <w:szCs w:val="24"/>
              </w:rPr>
              <w:t>mus</w:t>
            </w:r>
          </w:p>
          <w:p w:rsidR="0024440C" w:rsidRPr="000745C4" w:rsidRDefault="0024440C" w:rsidP="0024440C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Obstsalat</w:t>
            </w:r>
          </w:p>
        </w:tc>
        <w:tc>
          <w:tcPr>
            <w:tcW w:w="4536" w:type="dxa"/>
          </w:tcPr>
          <w:p w:rsidR="000C1BED" w:rsidRPr="000745C4" w:rsidRDefault="000C1BED" w:rsidP="008D3841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</w:p>
        </w:tc>
      </w:tr>
      <w:tr w:rsidR="00FD3828" w:rsidRPr="00C42AB6" w:rsidTr="00EE2783">
        <w:tc>
          <w:tcPr>
            <w:tcW w:w="1512" w:type="dxa"/>
            <w:shd w:val="clear" w:color="auto" w:fill="auto"/>
          </w:tcPr>
          <w:p w:rsidR="001A6120" w:rsidRDefault="001A6120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941C17">
              <w:rPr>
                <w:sz w:val="24"/>
                <w:szCs w:val="24"/>
              </w:rPr>
              <w:t>Donnerstag</w:t>
            </w:r>
          </w:p>
          <w:p w:rsidR="00120E54" w:rsidRPr="00941C17" w:rsidRDefault="00120E54" w:rsidP="00120E54">
            <w:pPr>
              <w:tabs>
                <w:tab w:val="left" w:pos="3720"/>
              </w:tabs>
              <w:rPr>
                <w:sz w:val="24"/>
                <w:szCs w:val="24"/>
              </w:rPr>
            </w:pPr>
          </w:p>
        </w:tc>
        <w:tc>
          <w:tcPr>
            <w:tcW w:w="3841" w:type="dxa"/>
            <w:shd w:val="clear" w:color="auto" w:fill="auto"/>
          </w:tcPr>
          <w:p w:rsidR="009331A6" w:rsidRDefault="0024440C" w:rsidP="009331A6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Burgunderbraten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vom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Rind </w:t>
            </w:r>
          </w:p>
          <w:p w:rsidR="009331A6" w:rsidRDefault="009331A6" w:rsidP="009331A6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mit </w:t>
            </w:r>
            <w:r w:rsidR="0024440C">
              <w:rPr>
                <w:sz w:val="24"/>
                <w:szCs w:val="24"/>
              </w:rPr>
              <w:t xml:space="preserve">Spätzle und   </w:t>
            </w:r>
            <w:r w:rsidR="00ED777E">
              <w:rPr>
                <w:sz w:val="24"/>
                <w:szCs w:val="24"/>
              </w:rPr>
              <w:t xml:space="preserve">         </w:t>
            </w:r>
            <w:r w:rsidR="0024440C">
              <w:rPr>
                <w:sz w:val="24"/>
                <w:szCs w:val="24"/>
              </w:rPr>
              <w:t xml:space="preserve">          a1,c</w:t>
            </w:r>
          </w:p>
          <w:p w:rsidR="0024440C" w:rsidRDefault="0024440C" w:rsidP="009331A6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Karotten-Lauchgemüse</w:t>
            </w:r>
          </w:p>
          <w:p w:rsidR="00120E54" w:rsidRPr="00CB4DA8" w:rsidRDefault="0024440C" w:rsidP="009331A6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Rote Grütze                              k</w:t>
            </w:r>
          </w:p>
        </w:tc>
        <w:tc>
          <w:tcPr>
            <w:tcW w:w="4536" w:type="dxa"/>
          </w:tcPr>
          <w:p w:rsidR="00FE61BA" w:rsidRDefault="0024440C" w:rsidP="00FE61BA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Panier</w:t>
            </w:r>
            <w:r w:rsidR="008E41FA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es Fischfilet                    </w:t>
            </w:r>
            <w:r w:rsidR="00ED777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a1,</w:t>
            </w:r>
            <w:r w:rsidR="009331A6">
              <w:rPr>
                <w:sz w:val="24"/>
                <w:szCs w:val="24"/>
              </w:rPr>
              <w:t>d</w:t>
            </w:r>
          </w:p>
          <w:p w:rsidR="0024440C" w:rsidRDefault="0024440C" w:rsidP="0024440C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mit Remouladensoße                         </w:t>
            </w:r>
            <w:proofErr w:type="spellStart"/>
            <w:r>
              <w:rPr>
                <w:sz w:val="24"/>
                <w:szCs w:val="24"/>
              </w:rPr>
              <w:t>l,n</w:t>
            </w:r>
            <w:proofErr w:type="spellEnd"/>
          </w:p>
          <w:p w:rsidR="0024440C" w:rsidRDefault="0024440C" w:rsidP="0024440C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 Salzkartoffeln</w:t>
            </w:r>
          </w:p>
          <w:p w:rsidR="00B26DF1" w:rsidRPr="000A2A43" w:rsidRDefault="00B26DF1" w:rsidP="0024440C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B</w:t>
            </w:r>
            <w:proofErr w:type="spellStart"/>
            <w:r>
              <w:rPr>
                <w:sz w:val="24"/>
                <w:szCs w:val="24"/>
                <w:lang w:val="en-US"/>
              </w:rPr>
              <w:t>unter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Sal</w:t>
            </w:r>
            <w:r w:rsidRPr="00645C1E">
              <w:rPr>
                <w:sz w:val="24"/>
                <w:szCs w:val="24"/>
                <w:lang w:val="en-US"/>
              </w:rPr>
              <w:t>at</w:t>
            </w:r>
            <w:proofErr w:type="spellEnd"/>
            <w:r w:rsidRPr="00645C1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              </w:t>
            </w:r>
            <w:r w:rsidRPr="00645C1E">
              <w:rPr>
                <w:sz w:val="24"/>
                <w:szCs w:val="24"/>
                <w:lang w:val="en-US"/>
              </w:rPr>
              <w:t>a1,g,h1</w:t>
            </w:r>
            <w:r>
              <w:rPr>
                <w:sz w:val="24"/>
                <w:szCs w:val="24"/>
                <w:lang w:val="en-US"/>
              </w:rPr>
              <w:t xml:space="preserve">-8, </w:t>
            </w:r>
            <w:proofErr w:type="spellStart"/>
            <w:r w:rsidRPr="00645C1E">
              <w:rPr>
                <w:sz w:val="24"/>
                <w:szCs w:val="24"/>
                <w:lang w:val="en-US"/>
              </w:rPr>
              <w:t>i,j</w:t>
            </w:r>
            <w:proofErr w:type="spellEnd"/>
            <w:r w:rsidRPr="000A2A43">
              <w:rPr>
                <w:sz w:val="24"/>
                <w:szCs w:val="24"/>
                <w:lang w:val="en-US"/>
              </w:rPr>
              <w:t xml:space="preserve"> </w:t>
            </w:r>
          </w:p>
          <w:p w:rsidR="009331A6" w:rsidRPr="00C42AB6" w:rsidRDefault="0024440C" w:rsidP="009331A6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Rote Grütze                                           k</w:t>
            </w:r>
          </w:p>
        </w:tc>
      </w:tr>
      <w:tr w:rsidR="00F44A2F" w:rsidRPr="00C42AB6" w:rsidTr="00EE2783">
        <w:tc>
          <w:tcPr>
            <w:tcW w:w="1512" w:type="dxa"/>
            <w:shd w:val="clear" w:color="auto" w:fill="auto"/>
          </w:tcPr>
          <w:p w:rsidR="00F44A2F" w:rsidRPr="00941C17" w:rsidRDefault="00F44A2F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</w:t>
            </w:r>
          </w:p>
        </w:tc>
        <w:tc>
          <w:tcPr>
            <w:tcW w:w="3841" w:type="dxa"/>
            <w:shd w:val="clear" w:color="auto" w:fill="auto"/>
          </w:tcPr>
          <w:p w:rsidR="009A1F59" w:rsidRDefault="009A1F59" w:rsidP="009331A6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sz w:val="24"/>
                <w:szCs w:val="24"/>
                <w:lang w:val="en-US"/>
              </w:rPr>
              <w:t>Geröstete</w:t>
            </w:r>
            <w:proofErr w:type="spellEnd"/>
          </w:p>
          <w:p w:rsidR="00ED777E" w:rsidRDefault="009A1F59" w:rsidP="009331A6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Gemüsem</w:t>
            </w:r>
            <w:r w:rsidR="0024440C">
              <w:rPr>
                <w:sz w:val="24"/>
                <w:szCs w:val="24"/>
                <w:lang w:val="en-US"/>
              </w:rPr>
              <w:t>aulta</w:t>
            </w:r>
            <w:r>
              <w:rPr>
                <w:sz w:val="24"/>
                <w:szCs w:val="24"/>
                <w:lang w:val="en-US"/>
              </w:rPr>
              <w:t>schen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  </w:t>
            </w:r>
            <w:r w:rsidR="0024440C">
              <w:rPr>
                <w:sz w:val="24"/>
                <w:szCs w:val="24"/>
                <w:lang w:val="en-US"/>
              </w:rPr>
              <w:t>a</w:t>
            </w:r>
            <w:r w:rsidR="00ED777E">
              <w:rPr>
                <w:sz w:val="24"/>
                <w:szCs w:val="24"/>
                <w:lang w:val="en-US"/>
              </w:rPr>
              <w:t>1</w:t>
            </w:r>
            <w:r w:rsidR="0024440C">
              <w:rPr>
                <w:sz w:val="24"/>
                <w:szCs w:val="24"/>
                <w:lang w:val="en-US"/>
              </w:rPr>
              <w:t>,c,</w:t>
            </w:r>
          </w:p>
          <w:p w:rsidR="00ED777E" w:rsidRPr="000A2A43" w:rsidRDefault="00ED777E" w:rsidP="00ED777E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B</w:t>
            </w:r>
            <w:proofErr w:type="spellStart"/>
            <w:r>
              <w:rPr>
                <w:sz w:val="24"/>
                <w:szCs w:val="24"/>
                <w:lang w:val="en-US"/>
              </w:rPr>
              <w:t>unter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Sal</w:t>
            </w:r>
            <w:r w:rsidRPr="00645C1E">
              <w:rPr>
                <w:sz w:val="24"/>
                <w:szCs w:val="24"/>
                <w:lang w:val="en-US"/>
              </w:rPr>
              <w:t>at</w:t>
            </w:r>
            <w:proofErr w:type="spellEnd"/>
            <w:r w:rsidRPr="00645C1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     </w:t>
            </w:r>
            <w:r w:rsidRPr="00645C1E">
              <w:rPr>
                <w:sz w:val="24"/>
                <w:szCs w:val="24"/>
                <w:lang w:val="en-US"/>
              </w:rPr>
              <w:t>a1,g,h1</w:t>
            </w:r>
            <w:r>
              <w:rPr>
                <w:sz w:val="24"/>
                <w:szCs w:val="24"/>
                <w:lang w:val="en-US"/>
              </w:rPr>
              <w:t xml:space="preserve">-8, </w:t>
            </w:r>
            <w:proofErr w:type="spellStart"/>
            <w:r w:rsidRPr="00645C1E">
              <w:rPr>
                <w:sz w:val="24"/>
                <w:szCs w:val="24"/>
                <w:lang w:val="en-US"/>
              </w:rPr>
              <w:t>i,j</w:t>
            </w:r>
            <w:proofErr w:type="spellEnd"/>
            <w:r w:rsidRPr="000A2A43">
              <w:rPr>
                <w:sz w:val="24"/>
                <w:szCs w:val="24"/>
                <w:lang w:val="en-US"/>
              </w:rPr>
              <w:t xml:space="preserve"> </w:t>
            </w:r>
          </w:p>
          <w:p w:rsidR="00D343FC" w:rsidRDefault="000A726B" w:rsidP="009331A6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Vanillepudding                             g</w:t>
            </w:r>
          </w:p>
        </w:tc>
        <w:tc>
          <w:tcPr>
            <w:tcW w:w="4536" w:type="dxa"/>
          </w:tcPr>
          <w:p w:rsidR="009A1F59" w:rsidRDefault="009A1F59" w:rsidP="009A1F59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Geröstete</w:t>
            </w:r>
            <w:proofErr w:type="spellEnd"/>
          </w:p>
          <w:p w:rsidR="009A1F59" w:rsidRDefault="009A1F59" w:rsidP="009A1F59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Gemüsemaultaschen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  a1,c,</w:t>
            </w:r>
          </w:p>
          <w:p w:rsidR="009A1F59" w:rsidRPr="000A2A43" w:rsidRDefault="009A1F59" w:rsidP="009A1F59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B</w:t>
            </w:r>
            <w:proofErr w:type="spellStart"/>
            <w:r>
              <w:rPr>
                <w:sz w:val="24"/>
                <w:szCs w:val="24"/>
                <w:lang w:val="en-US"/>
              </w:rPr>
              <w:t>unter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Sal</w:t>
            </w:r>
            <w:r w:rsidRPr="00645C1E">
              <w:rPr>
                <w:sz w:val="24"/>
                <w:szCs w:val="24"/>
                <w:lang w:val="en-US"/>
              </w:rPr>
              <w:t>at</w:t>
            </w:r>
            <w:proofErr w:type="spellEnd"/>
            <w:r w:rsidRPr="00645C1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     </w:t>
            </w:r>
            <w:r w:rsidRPr="00645C1E">
              <w:rPr>
                <w:sz w:val="24"/>
                <w:szCs w:val="24"/>
                <w:lang w:val="en-US"/>
              </w:rPr>
              <w:t>a1,g,h1</w:t>
            </w:r>
            <w:r>
              <w:rPr>
                <w:sz w:val="24"/>
                <w:szCs w:val="24"/>
                <w:lang w:val="en-US"/>
              </w:rPr>
              <w:t xml:space="preserve">-8, </w:t>
            </w:r>
            <w:proofErr w:type="spellStart"/>
            <w:r w:rsidRPr="00645C1E">
              <w:rPr>
                <w:sz w:val="24"/>
                <w:szCs w:val="24"/>
                <w:lang w:val="en-US"/>
              </w:rPr>
              <w:t>i,j</w:t>
            </w:r>
            <w:proofErr w:type="spellEnd"/>
            <w:r w:rsidRPr="000A2A43">
              <w:rPr>
                <w:sz w:val="24"/>
                <w:szCs w:val="24"/>
                <w:lang w:val="en-US"/>
              </w:rPr>
              <w:t xml:space="preserve"> </w:t>
            </w:r>
          </w:p>
          <w:p w:rsidR="00976ABA" w:rsidRDefault="009A1F59" w:rsidP="009A1F59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Vanillepudding                             g</w:t>
            </w:r>
          </w:p>
        </w:tc>
      </w:tr>
    </w:tbl>
    <w:p w:rsidR="00AF0EDF" w:rsidRPr="000A2A43" w:rsidRDefault="00AF0EDF" w:rsidP="00AF0EDF">
      <w:pPr>
        <w:tabs>
          <w:tab w:val="left" w:pos="3720"/>
        </w:tabs>
        <w:spacing w:after="0"/>
        <w:ind w:left="1418"/>
        <w:rPr>
          <w:sz w:val="24"/>
          <w:szCs w:val="24"/>
        </w:rPr>
      </w:pP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  <w:t xml:space="preserve">   </w:t>
      </w:r>
    </w:p>
    <w:p w:rsidR="00AF0EDF" w:rsidRPr="00896E38" w:rsidRDefault="00AF0EDF" w:rsidP="00AF0EDF">
      <w:pPr>
        <w:tabs>
          <w:tab w:val="left" w:pos="3720"/>
        </w:tabs>
        <w:spacing w:after="0"/>
        <w:ind w:left="1418"/>
        <w:rPr>
          <w:sz w:val="24"/>
          <w:szCs w:val="24"/>
        </w:rPr>
      </w:pP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  <w:t xml:space="preserve">   </w:t>
      </w:r>
      <w:r>
        <w:rPr>
          <w:sz w:val="24"/>
          <w:szCs w:val="24"/>
        </w:rPr>
        <w:t>Änderungen vorbehalten</w:t>
      </w:r>
    </w:p>
    <w:p w:rsidR="00896E38" w:rsidRPr="00AF0EDF" w:rsidRDefault="00896E38" w:rsidP="00BE5171">
      <w:pPr>
        <w:tabs>
          <w:tab w:val="left" w:pos="3720"/>
        </w:tabs>
        <w:ind w:left="1418"/>
        <w:rPr>
          <w:sz w:val="24"/>
          <w:szCs w:val="24"/>
        </w:rPr>
      </w:pPr>
    </w:p>
    <w:p w:rsidR="007A27B6" w:rsidRDefault="007A27B6" w:rsidP="007A27B6">
      <w:pPr>
        <w:tabs>
          <w:tab w:val="left" w:pos="3720"/>
        </w:tabs>
        <w:ind w:left="141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Allergene und Zusatzstoffe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a1: Weizen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h6: Paranuss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c:   Eier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h7: Pistazie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d:   Fisch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h8: </w:t>
      </w:r>
      <w:proofErr w:type="spellStart"/>
      <w:r>
        <w:rPr>
          <w:sz w:val="24"/>
          <w:szCs w:val="24"/>
        </w:rPr>
        <w:t>Macadamia</w:t>
      </w:r>
      <w:proofErr w:type="spellEnd"/>
      <w:r>
        <w:rPr>
          <w:sz w:val="24"/>
          <w:szCs w:val="24"/>
        </w:rPr>
        <w:t>-/</w:t>
      </w:r>
      <w:proofErr w:type="spellStart"/>
      <w:r>
        <w:rPr>
          <w:sz w:val="24"/>
          <w:szCs w:val="24"/>
        </w:rPr>
        <w:t>Queenslandnuss</w:t>
      </w:r>
      <w:proofErr w:type="spellEnd"/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e:   Erdnüsse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i:    Sellerie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g:   Milch einschl. Laktose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j:    Senf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h1: Mandeln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k: mit Farbstoff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h2: Haselnuss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3925">
        <w:rPr>
          <w:sz w:val="24"/>
          <w:szCs w:val="24"/>
        </w:rPr>
        <w:t>l: mit Konservierungsstoffen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h3: Walnuss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m: mit Phosphat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h4: Cashewnuss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n: mit Geschmacksverstärker</w:t>
      </w:r>
    </w:p>
    <w:p w:rsidR="007A27B6" w:rsidRPr="00933925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 w:rsidRPr="00933925">
        <w:rPr>
          <w:sz w:val="24"/>
          <w:szCs w:val="24"/>
        </w:rPr>
        <w:t xml:space="preserve">h5 </w:t>
      </w:r>
      <w:proofErr w:type="spellStart"/>
      <w:r w:rsidRPr="00933925">
        <w:rPr>
          <w:sz w:val="24"/>
          <w:szCs w:val="24"/>
        </w:rPr>
        <w:t>Pecanuss</w:t>
      </w:r>
      <w:proofErr w:type="spellEnd"/>
    </w:p>
    <w:p w:rsidR="00B309A0" w:rsidRPr="00BE5171" w:rsidRDefault="00B309A0" w:rsidP="00E61330">
      <w:pPr>
        <w:tabs>
          <w:tab w:val="left" w:pos="3720"/>
        </w:tabs>
        <w:spacing w:after="0"/>
        <w:ind w:left="1418"/>
        <w:rPr>
          <w:sz w:val="28"/>
          <w:szCs w:val="28"/>
        </w:rPr>
      </w:pPr>
    </w:p>
    <w:sectPr w:rsidR="00B309A0" w:rsidRPr="00BE5171" w:rsidSect="00B365BA">
      <w:pgSz w:w="11899" w:h="16840"/>
      <w:pgMar w:top="0" w:right="1267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A20E61"/>
    <w:rsid w:val="00014CF7"/>
    <w:rsid w:val="0003180E"/>
    <w:rsid w:val="00055BD2"/>
    <w:rsid w:val="000745C4"/>
    <w:rsid w:val="0009597C"/>
    <w:rsid w:val="000A2A43"/>
    <w:rsid w:val="000A726B"/>
    <w:rsid w:val="000C1BED"/>
    <w:rsid w:val="000D4DC8"/>
    <w:rsid w:val="000D7EBB"/>
    <w:rsid w:val="000E37EF"/>
    <w:rsid w:val="000E432D"/>
    <w:rsid w:val="000F3DD4"/>
    <w:rsid w:val="000F7725"/>
    <w:rsid w:val="00120E54"/>
    <w:rsid w:val="00132857"/>
    <w:rsid w:val="00133094"/>
    <w:rsid w:val="00144B4C"/>
    <w:rsid w:val="00145BF7"/>
    <w:rsid w:val="00165F24"/>
    <w:rsid w:val="001716BC"/>
    <w:rsid w:val="00180E67"/>
    <w:rsid w:val="00184BC7"/>
    <w:rsid w:val="0018732A"/>
    <w:rsid w:val="00190B46"/>
    <w:rsid w:val="00191945"/>
    <w:rsid w:val="0019314C"/>
    <w:rsid w:val="001948BC"/>
    <w:rsid w:val="001A136A"/>
    <w:rsid w:val="001A6120"/>
    <w:rsid w:val="001A662C"/>
    <w:rsid w:val="001B7DCC"/>
    <w:rsid w:val="001C31AE"/>
    <w:rsid w:val="001C378D"/>
    <w:rsid w:val="001D1EAC"/>
    <w:rsid w:val="001D2F10"/>
    <w:rsid w:val="001E288B"/>
    <w:rsid w:val="001F05A4"/>
    <w:rsid w:val="001F0E87"/>
    <w:rsid w:val="002050D4"/>
    <w:rsid w:val="002111B9"/>
    <w:rsid w:val="002429FF"/>
    <w:rsid w:val="0024440C"/>
    <w:rsid w:val="0025657F"/>
    <w:rsid w:val="00286C37"/>
    <w:rsid w:val="0029225E"/>
    <w:rsid w:val="002A2853"/>
    <w:rsid w:val="002A2EB4"/>
    <w:rsid w:val="002C247D"/>
    <w:rsid w:val="002C3A8A"/>
    <w:rsid w:val="002D2D78"/>
    <w:rsid w:val="002E6C64"/>
    <w:rsid w:val="002F19C2"/>
    <w:rsid w:val="0031049F"/>
    <w:rsid w:val="0031092A"/>
    <w:rsid w:val="00326125"/>
    <w:rsid w:val="00332B09"/>
    <w:rsid w:val="00333645"/>
    <w:rsid w:val="00337E06"/>
    <w:rsid w:val="00362881"/>
    <w:rsid w:val="00376A1A"/>
    <w:rsid w:val="003807B8"/>
    <w:rsid w:val="0038343A"/>
    <w:rsid w:val="0038736D"/>
    <w:rsid w:val="00387D1E"/>
    <w:rsid w:val="00391C47"/>
    <w:rsid w:val="00395E7B"/>
    <w:rsid w:val="003A2569"/>
    <w:rsid w:val="003B04B2"/>
    <w:rsid w:val="003B16F7"/>
    <w:rsid w:val="003B7254"/>
    <w:rsid w:val="003B75B9"/>
    <w:rsid w:val="003C4DB6"/>
    <w:rsid w:val="003C681D"/>
    <w:rsid w:val="003D6B4C"/>
    <w:rsid w:val="003D7F38"/>
    <w:rsid w:val="003E0A6F"/>
    <w:rsid w:val="003E459C"/>
    <w:rsid w:val="003F161B"/>
    <w:rsid w:val="003F2CBC"/>
    <w:rsid w:val="00401FBD"/>
    <w:rsid w:val="00426AE0"/>
    <w:rsid w:val="00435E59"/>
    <w:rsid w:val="004463A8"/>
    <w:rsid w:val="0044713E"/>
    <w:rsid w:val="00461004"/>
    <w:rsid w:val="004724BD"/>
    <w:rsid w:val="0047361E"/>
    <w:rsid w:val="00493D3E"/>
    <w:rsid w:val="004B199D"/>
    <w:rsid w:val="004B374F"/>
    <w:rsid w:val="004B3A4D"/>
    <w:rsid w:val="004C5E38"/>
    <w:rsid w:val="004E38F8"/>
    <w:rsid w:val="00510DD3"/>
    <w:rsid w:val="005324C5"/>
    <w:rsid w:val="00534DD7"/>
    <w:rsid w:val="00550BEC"/>
    <w:rsid w:val="005621DF"/>
    <w:rsid w:val="005778C8"/>
    <w:rsid w:val="00594706"/>
    <w:rsid w:val="005B41EA"/>
    <w:rsid w:val="005B521E"/>
    <w:rsid w:val="005C15D3"/>
    <w:rsid w:val="005C70A9"/>
    <w:rsid w:val="005E4360"/>
    <w:rsid w:val="00601BAA"/>
    <w:rsid w:val="00645C1E"/>
    <w:rsid w:val="00651786"/>
    <w:rsid w:val="00651C13"/>
    <w:rsid w:val="0065727D"/>
    <w:rsid w:val="0067077A"/>
    <w:rsid w:val="00670AEB"/>
    <w:rsid w:val="0068433A"/>
    <w:rsid w:val="0068740B"/>
    <w:rsid w:val="006C41CA"/>
    <w:rsid w:val="006C509C"/>
    <w:rsid w:val="006C65B1"/>
    <w:rsid w:val="006D0BBF"/>
    <w:rsid w:val="006E7995"/>
    <w:rsid w:val="00702850"/>
    <w:rsid w:val="007067BC"/>
    <w:rsid w:val="007227A7"/>
    <w:rsid w:val="007236A2"/>
    <w:rsid w:val="0073154F"/>
    <w:rsid w:val="00754079"/>
    <w:rsid w:val="0075437F"/>
    <w:rsid w:val="00766A4B"/>
    <w:rsid w:val="00772B20"/>
    <w:rsid w:val="00780E5E"/>
    <w:rsid w:val="00781614"/>
    <w:rsid w:val="00796BC2"/>
    <w:rsid w:val="007A27B6"/>
    <w:rsid w:val="007D221D"/>
    <w:rsid w:val="007E1829"/>
    <w:rsid w:val="007E3F3A"/>
    <w:rsid w:val="007F198B"/>
    <w:rsid w:val="007F6372"/>
    <w:rsid w:val="00800D8B"/>
    <w:rsid w:val="00806D9E"/>
    <w:rsid w:val="00820291"/>
    <w:rsid w:val="0082529F"/>
    <w:rsid w:val="00826D0A"/>
    <w:rsid w:val="00873B75"/>
    <w:rsid w:val="00876398"/>
    <w:rsid w:val="008778D4"/>
    <w:rsid w:val="00877C59"/>
    <w:rsid w:val="00887CC1"/>
    <w:rsid w:val="008931B3"/>
    <w:rsid w:val="00896E38"/>
    <w:rsid w:val="008A1BE3"/>
    <w:rsid w:val="008A7331"/>
    <w:rsid w:val="008B1CC0"/>
    <w:rsid w:val="008B4941"/>
    <w:rsid w:val="008C7F9F"/>
    <w:rsid w:val="008D3841"/>
    <w:rsid w:val="008D429F"/>
    <w:rsid w:val="008D7C72"/>
    <w:rsid w:val="008E41FA"/>
    <w:rsid w:val="009072A7"/>
    <w:rsid w:val="009314F2"/>
    <w:rsid w:val="009331A6"/>
    <w:rsid w:val="009406DB"/>
    <w:rsid w:val="00941C17"/>
    <w:rsid w:val="00942A0D"/>
    <w:rsid w:val="00946561"/>
    <w:rsid w:val="009521E2"/>
    <w:rsid w:val="00976ABA"/>
    <w:rsid w:val="00977C22"/>
    <w:rsid w:val="0099293A"/>
    <w:rsid w:val="009A1F59"/>
    <w:rsid w:val="009A2440"/>
    <w:rsid w:val="009A2DC6"/>
    <w:rsid w:val="009A488C"/>
    <w:rsid w:val="009B206C"/>
    <w:rsid w:val="009C17C2"/>
    <w:rsid w:val="009C2BD3"/>
    <w:rsid w:val="009C4145"/>
    <w:rsid w:val="009C7114"/>
    <w:rsid w:val="009D1EB9"/>
    <w:rsid w:val="009D7C8A"/>
    <w:rsid w:val="009E3408"/>
    <w:rsid w:val="009F40B5"/>
    <w:rsid w:val="00A01C96"/>
    <w:rsid w:val="00A07CDA"/>
    <w:rsid w:val="00A16C8F"/>
    <w:rsid w:val="00A20E61"/>
    <w:rsid w:val="00A24195"/>
    <w:rsid w:val="00A5690B"/>
    <w:rsid w:val="00A75291"/>
    <w:rsid w:val="00A92684"/>
    <w:rsid w:val="00A968D2"/>
    <w:rsid w:val="00AA2B3F"/>
    <w:rsid w:val="00AA50C7"/>
    <w:rsid w:val="00AB4C48"/>
    <w:rsid w:val="00AC41EA"/>
    <w:rsid w:val="00AC6A8C"/>
    <w:rsid w:val="00AE5A68"/>
    <w:rsid w:val="00AF0EDF"/>
    <w:rsid w:val="00AF7731"/>
    <w:rsid w:val="00B21C3D"/>
    <w:rsid w:val="00B251AB"/>
    <w:rsid w:val="00B26DF1"/>
    <w:rsid w:val="00B27343"/>
    <w:rsid w:val="00B309A0"/>
    <w:rsid w:val="00B3109C"/>
    <w:rsid w:val="00B365B2"/>
    <w:rsid w:val="00B365BA"/>
    <w:rsid w:val="00B46ACD"/>
    <w:rsid w:val="00B82F04"/>
    <w:rsid w:val="00B90566"/>
    <w:rsid w:val="00B90CEA"/>
    <w:rsid w:val="00B92D94"/>
    <w:rsid w:val="00B93CF3"/>
    <w:rsid w:val="00BB19B8"/>
    <w:rsid w:val="00BC1B65"/>
    <w:rsid w:val="00BD2EEC"/>
    <w:rsid w:val="00BD31FB"/>
    <w:rsid w:val="00BD6781"/>
    <w:rsid w:val="00BE5171"/>
    <w:rsid w:val="00C116C6"/>
    <w:rsid w:val="00C41717"/>
    <w:rsid w:val="00C42AB6"/>
    <w:rsid w:val="00C44913"/>
    <w:rsid w:val="00C6046F"/>
    <w:rsid w:val="00C617D8"/>
    <w:rsid w:val="00C630EA"/>
    <w:rsid w:val="00C67676"/>
    <w:rsid w:val="00C877BA"/>
    <w:rsid w:val="00C903FC"/>
    <w:rsid w:val="00CA322E"/>
    <w:rsid w:val="00CA68E7"/>
    <w:rsid w:val="00CB3E4B"/>
    <w:rsid w:val="00CB4DA8"/>
    <w:rsid w:val="00CF01EA"/>
    <w:rsid w:val="00CF2815"/>
    <w:rsid w:val="00D02085"/>
    <w:rsid w:val="00D04DB5"/>
    <w:rsid w:val="00D159F3"/>
    <w:rsid w:val="00D17A8F"/>
    <w:rsid w:val="00D343FC"/>
    <w:rsid w:val="00D36B52"/>
    <w:rsid w:val="00D5103E"/>
    <w:rsid w:val="00D5222C"/>
    <w:rsid w:val="00D61D4C"/>
    <w:rsid w:val="00D64F10"/>
    <w:rsid w:val="00D70F99"/>
    <w:rsid w:val="00D773A1"/>
    <w:rsid w:val="00D779E5"/>
    <w:rsid w:val="00D82916"/>
    <w:rsid w:val="00D928A6"/>
    <w:rsid w:val="00DC033A"/>
    <w:rsid w:val="00DC2DFD"/>
    <w:rsid w:val="00DC4E48"/>
    <w:rsid w:val="00DD6284"/>
    <w:rsid w:val="00DE529D"/>
    <w:rsid w:val="00DE5E03"/>
    <w:rsid w:val="00DF17B7"/>
    <w:rsid w:val="00E33AAD"/>
    <w:rsid w:val="00E61330"/>
    <w:rsid w:val="00E846DA"/>
    <w:rsid w:val="00E856D1"/>
    <w:rsid w:val="00E96214"/>
    <w:rsid w:val="00EA025A"/>
    <w:rsid w:val="00EA38A6"/>
    <w:rsid w:val="00ED6326"/>
    <w:rsid w:val="00ED6E71"/>
    <w:rsid w:val="00ED777E"/>
    <w:rsid w:val="00EE1B21"/>
    <w:rsid w:val="00EE2783"/>
    <w:rsid w:val="00EF082F"/>
    <w:rsid w:val="00F151F0"/>
    <w:rsid w:val="00F43BAC"/>
    <w:rsid w:val="00F44A2F"/>
    <w:rsid w:val="00F67CC5"/>
    <w:rsid w:val="00F9005A"/>
    <w:rsid w:val="00FA2814"/>
    <w:rsid w:val="00FC3EB6"/>
    <w:rsid w:val="00FC7709"/>
    <w:rsid w:val="00FD3828"/>
    <w:rsid w:val="00FE61BA"/>
    <w:rsid w:val="00FF14A0"/>
    <w:rsid w:val="00FF69F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aliases w:val="Fließtext"/>
    <w:qFormat/>
    <w:rsid w:val="00193E76"/>
    <w:pPr>
      <w:suppressAutoHyphens/>
      <w:spacing w:after="200"/>
      <w:jc w:val="both"/>
    </w:pPr>
    <w:rPr>
      <w:rFonts w:ascii="Arial" w:hAnsi="Arial"/>
      <w:kern w:val="1"/>
    </w:rPr>
  </w:style>
  <w:style w:type="paragraph" w:styleId="berschrift2">
    <w:name w:val="heading 2"/>
    <w:aliases w:val="Email"/>
    <w:basedOn w:val="berschrift3"/>
    <w:link w:val="berschrift2Zchn"/>
    <w:uiPriority w:val="9"/>
    <w:qFormat/>
    <w:rsid w:val="00962072"/>
    <w:pPr>
      <w:spacing w:after="30" w:line="170" w:lineRule="exact"/>
      <w:outlineLvl w:val="1"/>
    </w:pPr>
    <w:rPr>
      <w:rFonts w:ascii="Helvetica Neue" w:hAnsi="Helvetica Neue"/>
      <w:bCs w:val="0"/>
      <w:i/>
      <w:noProof/>
      <w:sz w:val="17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62072"/>
    <w:pPr>
      <w:keepNext/>
      <w:keepLines/>
      <w:spacing w:before="200" w:after="0"/>
      <w:outlineLvl w:val="2"/>
    </w:pPr>
    <w:rPr>
      <w:rFonts w:ascii="Calibri" w:hAnsi="Calibri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aliases w:val="Email Zchn"/>
    <w:link w:val="berschrift2"/>
    <w:uiPriority w:val="9"/>
    <w:rsid w:val="00962072"/>
    <w:rPr>
      <w:rFonts w:ascii="Helvetica Neue" w:eastAsia="Times New Roman" w:hAnsi="Helvetica Neue" w:cs="Times New Roman"/>
      <w:b/>
      <w:i/>
      <w:noProof/>
      <w:color w:val="4F81BD"/>
      <w:kern w:val="1"/>
      <w:sz w:val="17"/>
      <w:szCs w:val="26"/>
      <w:lang w:eastAsia="de-DE"/>
    </w:rPr>
  </w:style>
  <w:style w:type="character" w:customStyle="1" w:styleId="berschrift3Zchn">
    <w:name w:val="Überschrift 3 Zchn"/>
    <w:link w:val="berschrift3"/>
    <w:uiPriority w:val="9"/>
    <w:semiHidden/>
    <w:rsid w:val="00962072"/>
    <w:rPr>
      <w:rFonts w:ascii="Calibri" w:eastAsia="Times New Roman" w:hAnsi="Calibri" w:cs="Times New Roman"/>
      <w:b/>
      <w:bCs/>
      <w:color w:val="4F81BD"/>
      <w:kern w:val="1"/>
      <w:sz w:val="20"/>
      <w:szCs w:val="20"/>
      <w:lang w:eastAsia="de-DE"/>
    </w:rPr>
  </w:style>
  <w:style w:type="table" w:customStyle="1" w:styleId="Tabellenraster1">
    <w:name w:val="Tabellenraster1"/>
    <w:basedOn w:val="NormaleTabelle"/>
    <w:uiPriority w:val="59"/>
    <w:rsid w:val="00B36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A0D"/>
    <w:pPr>
      <w:spacing w:after="0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2A0D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w-user\AppData\Local\Microsoft\Windows\Temporary%20Internet%20Files\Content.Outlook\LFA9BHPJ\GSF_Briefpapier2%20(2)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9ABB9-AECD-43F3-984E-A46E1FA0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GSF_Briefpapier2 (2).dot</Template>
  <TotalTime>0</TotalTime>
  <Pages>1</Pages>
  <Words>220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designwerkstatt reisert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vw-user</dc:creator>
  <cp:lastModifiedBy>user</cp:lastModifiedBy>
  <cp:revision>5</cp:revision>
  <cp:lastPrinted>2020-02-06T08:17:00Z</cp:lastPrinted>
  <dcterms:created xsi:type="dcterms:W3CDTF">2020-02-06T08:17:00Z</dcterms:created>
  <dcterms:modified xsi:type="dcterms:W3CDTF">2020-02-11T11:27:00Z</dcterms:modified>
</cp:coreProperties>
</file>