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 w:rsidP="006B3672">
      <w:pPr>
        <w:tabs>
          <w:tab w:val="left" w:pos="8364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5619750</wp:posOffset>
            </wp:positionH>
            <wp:positionV relativeFrom="page">
              <wp:posOffset>2809875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180975</wp:posOffset>
            </wp:positionH>
            <wp:positionV relativeFrom="page">
              <wp:posOffset>200025</wp:posOffset>
            </wp:positionV>
            <wp:extent cx="7556500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EF02FB">
        <w:rPr>
          <w:sz w:val="24"/>
          <w:szCs w:val="24"/>
        </w:rPr>
        <w:t>4</w:t>
      </w:r>
      <w:r w:rsidR="0055203E">
        <w:rPr>
          <w:sz w:val="24"/>
          <w:szCs w:val="24"/>
        </w:rPr>
        <w:t>5</w:t>
      </w:r>
      <w:r w:rsidR="000A2A43">
        <w:rPr>
          <w:sz w:val="24"/>
          <w:szCs w:val="24"/>
        </w:rPr>
        <w:tab/>
      </w:r>
      <w:r w:rsidR="0055203E">
        <w:rPr>
          <w:sz w:val="24"/>
          <w:szCs w:val="24"/>
        </w:rPr>
        <w:t>07.11</w:t>
      </w:r>
      <w:r w:rsidR="000173F3">
        <w:rPr>
          <w:sz w:val="24"/>
          <w:szCs w:val="24"/>
        </w:rPr>
        <w:t>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 xml:space="preserve">– </w:t>
      </w:r>
      <w:r w:rsidR="0055203E">
        <w:rPr>
          <w:sz w:val="24"/>
          <w:szCs w:val="24"/>
        </w:rPr>
        <w:t>11.11</w:t>
      </w:r>
      <w:r w:rsidR="000173F3">
        <w:rPr>
          <w:sz w:val="24"/>
          <w:szCs w:val="24"/>
        </w:rPr>
        <w:t>.</w:t>
      </w:r>
      <w:r w:rsidR="00F20049">
        <w:rPr>
          <w:sz w:val="24"/>
          <w:szCs w:val="24"/>
        </w:rPr>
        <w:t>2</w:t>
      </w:r>
      <w:r w:rsidR="009D1EB9">
        <w:rPr>
          <w:sz w:val="24"/>
          <w:szCs w:val="24"/>
        </w:rPr>
        <w:t>0</w:t>
      </w:r>
      <w:r w:rsidR="00976ABA">
        <w:rPr>
          <w:sz w:val="24"/>
          <w:szCs w:val="24"/>
        </w:rPr>
        <w:t>2</w:t>
      </w:r>
      <w:r w:rsidR="00314B56">
        <w:rPr>
          <w:sz w:val="24"/>
          <w:szCs w:val="24"/>
        </w:rPr>
        <w:t>2</w:t>
      </w:r>
    </w:p>
    <w:p w:rsidR="00775388" w:rsidRDefault="00775388" w:rsidP="00BE5171">
      <w:pPr>
        <w:tabs>
          <w:tab w:val="left" w:pos="3720"/>
        </w:tabs>
        <w:ind w:left="1418"/>
        <w:rPr>
          <w:sz w:val="24"/>
          <w:szCs w:val="24"/>
        </w:rPr>
      </w:pP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4B374F" w:rsidRDefault="005910F3" w:rsidP="00C15B2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Putenrahmschnitzel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g</w:t>
            </w:r>
          </w:p>
          <w:p w:rsidR="005910F3" w:rsidRDefault="005910F3" w:rsidP="00C15B2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breiten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Nudeln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         a1,c</w:t>
            </w:r>
          </w:p>
          <w:p w:rsidR="005910F3" w:rsidRDefault="005910F3" w:rsidP="00C15B2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Kaisergemüse</w:t>
            </w:r>
            <w:proofErr w:type="spellEnd"/>
          </w:p>
          <w:p w:rsidR="005910F3" w:rsidRPr="00AE5A68" w:rsidRDefault="005910F3" w:rsidP="00C15B2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Erdbeerjoghurt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g</w:t>
            </w:r>
          </w:p>
        </w:tc>
        <w:tc>
          <w:tcPr>
            <w:tcW w:w="4536" w:type="dxa"/>
          </w:tcPr>
          <w:p w:rsidR="005910F3" w:rsidRDefault="005910F3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Rahmspinat mit Spiegelei               a1,c</w:t>
            </w:r>
          </w:p>
          <w:p w:rsidR="005910F3" w:rsidRDefault="005910F3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Salzkartoffeln</w:t>
            </w:r>
          </w:p>
          <w:p w:rsidR="007A2A0D" w:rsidRPr="00C42AB6" w:rsidRDefault="005910F3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Erdbeerjoghurt                                  g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E33AAD" w:rsidRDefault="005910F3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Paprikagu</w:t>
            </w:r>
            <w:r w:rsidR="00034536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asch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Rind</w:t>
            </w:r>
          </w:p>
          <w:p w:rsidR="005910F3" w:rsidRDefault="005910F3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Reis</w:t>
            </w:r>
          </w:p>
          <w:p w:rsidR="005910F3" w:rsidRDefault="005910F3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5910F3" w:rsidRPr="000A2A43" w:rsidRDefault="005910F3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Bayrischcreme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g</w:t>
            </w:r>
          </w:p>
        </w:tc>
        <w:tc>
          <w:tcPr>
            <w:tcW w:w="4536" w:type="dxa"/>
          </w:tcPr>
          <w:p w:rsidR="00812AB7" w:rsidRDefault="005910F3" w:rsidP="00A04110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Kaiserschmarrn </w:t>
            </w:r>
            <w:r w:rsidR="00D623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D623C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D623C8">
              <w:rPr>
                <w:sz w:val="24"/>
                <w:szCs w:val="24"/>
              </w:rPr>
              <w:t xml:space="preserve"> a1</w:t>
            </w:r>
            <w:r>
              <w:rPr>
                <w:sz w:val="24"/>
                <w:szCs w:val="24"/>
              </w:rPr>
              <w:t>,c</w:t>
            </w:r>
          </w:p>
          <w:p w:rsidR="005910F3" w:rsidRDefault="005910F3" w:rsidP="00D623C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Apfelmus</w:t>
            </w:r>
            <w:proofErr w:type="spellEnd"/>
          </w:p>
          <w:p w:rsidR="005910F3" w:rsidRDefault="005910F3" w:rsidP="00D623C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Rohkost</w:t>
            </w:r>
            <w:proofErr w:type="spellEnd"/>
          </w:p>
          <w:p w:rsidR="00D623C8" w:rsidRPr="002111B9" w:rsidRDefault="005910F3" w:rsidP="00A04110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Bayrischcreme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  <w:r w:rsidR="00D623C8">
              <w:rPr>
                <w:sz w:val="24"/>
                <w:szCs w:val="24"/>
              </w:rPr>
              <w:t xml:space="preserve">                       g</w:t>
            </w:r>
          </w:p>
        </w:tc>
      </w:tr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D623C8" w:rsidRDefault="005910F3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Chicken</w:t>
            </w:r>
            <w:proofErr w:type="spellEnd"/>
            <w:r>
              <w:rPr>
                <w:sz w:val="24"/>
                <w:szCs w:val="24"/>
              </w:rPr>
              <w:t xml:space="preserve"> Nuggets</w:t>
            </w:r>
          </w:p>
          <w:p w:rsidR="005910F3" w:rsidRDefault="005910F3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wilden Kartoffeln</w:t>
            </w:r>
          </w:p>
          <w:p w:rsidR="005910F3" w:rsidRDefault="005910F3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7A2A0D" w:rsidRPr="000745C4" w:rsidRDefault="005910F3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Mousse au </w:t>
            </w:r>
            <w:proofErr w:type="spellStart"/>
            <w:r>
              <w:rPr>
                <w:sz w:val="24"/>
                <w:szCs w:val="24"/>
              </w:rPr>
              <w:t>chocolat</w:t>
            </w:r>
            <w:proofErr w:type="spellEnd"/>
            <w:r>
              <w:rPr>
                <w:sz w:val="24"/>
                <w:szCs w:val="24"/>
              </w:rPr>
              <w:t xml:space="preserve">                   g</w:t>
            </w:r>
          </w:p>
        </w:tc>
        <w:tc>
          <w:tcPr>
            <w:tcW w:w="4536" w:type="dxa"/>
          </w:tcPr>
          <w:p w:rsidR="005910F3" w:rsidRDefault="005910F3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Pfannengemüse mit Rösti</w:t>
            </w:r>
          </w:p>
          <w:p w:rsidR="00C019CA" w:rsidRPr="000745C4" w:rsidRDefault="005910F3" w:rsidP="00D623C8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Mousse au </w:t>
            </w:r>
            <w:proofErr w:type="spellStart"/>
            <w:r>
              <w:rPr>
                <w:sz w:val="24"/>
                <w:szCs w:val="24"/>
              </w:rPr>
              <w:t>chocolat</w:t>
            </w:r>
            <w:proofErr w:type="spellEnd"/>
            <w:r>
              <w:rPr>
                <w:sz w:val="24"/>
                <w:szCs w:val="24"/>
              </w:rPr>
              <w:t xml:space="preserve">                              g</w:t>
            </w:r>
          </w:p>
        </w:tc>
      </w:tr>
      <w:tr w:rsidR="0041481B" w:rsidRPr="00C42AB6" w:rsidTr="00EE2783">
        <w:tc>
          <w:tcPr>
            <w:tcW w:w="1512" w:type="dxa"/>
            <w:shd w:val="clear" w:color="auto" w:fill="auto"/>
          </w:tcPr>
          <w:p w:rsidR="0041481B" w:rsidRDefault="0041481B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41481B" w:rsidRPr="00941C17" w:rsidRDefault="0041481B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5910F3" w:rsidRDefault="005910F3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Geröstete Maultaschen mit Ei</w:t>
            </w:r>
          </w:p>
          <w:p w:rsidR="005910F3" w:rsidRDefault="005910F3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Kartoffel-Gurkensalat     a1,c</w:t>
            </w:r>
          </w:p>
          <w:p w:rsidR="00C15B26" w:rsidRPr="00CB4DA8" w:rsidRDefault="005910F3" w:rsidP="00A04110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Vanillepudding                          </w:t>
            </w:r>
            <w:r w:rsidR="00D623C8">
              <w:rPr>
                <w:sz w:val="24"/>
                <w:szCs w:val="24"/>
              </w:rPr>
              <w:t xml:space="preserve">  g </w:t>
            </w:r>
          </w:p>
        </w:tc>
        <w:tc>
          <w:tcPr>
            <w:tcW w:w="4536" w:type="dxa"/>
          </w:tcPr>
          <w:p w:rsidR="007A2A0D" w:rsidRDefault="005910F3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Fischstäbchen</w:t>
            </w:r>
            <w:r w:rsidR="00D623C8">
              <w:rPr>
                <w:sz w:val="24"/>
                <w:szCs w:val="24"/>
              </w:rPr>
              <w:t xml:space="preserve">     </w:t>
            </w:r>
            <w:r w:rsidR="007A2A0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</w:t>
            </w:r>
            <w:r w:rsidR="007A2A0D">
              <w:rPr>
                <w:sz w:val="24"/>
                <w:szCs w:val="24"/>
              </w:rPr>
              <w:t>a1,c,d</w:t>
            </w:r>
          </w:p>
          <w:p w:rsidR="007A2A0D" w:rsidRDefault="007A2A0D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Remouladensoße                          </w:t>
            </w:r>
            <w:proofErr w:type="spellStart"/>
            <w:r>
              <w:rPr>
                <w:sz w:val="24"/>
                <w:szCs w:val="24"/>
              </w:rPr>
              <w:t>l,n</w:t>
            </w:r>
            <w:proofErr w:type="spellEnd"/>
          </w:p>
          <w:p w:rsidR="005910F3" w:rsidRDefault="005910F3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Kartoffeln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sz w:val="24"/>
                <w:szCs w:val="24"/>
                <w:lang w:val="en-US"/>
              </w:rPr>
              <w:t>Karottensalat</w:t>
            </w:r>
            <w:proofErr w:type="spellEnd"/>
          </w:p>
          <w:p w:rsidR="00196ECD" w:rsidRPr="000745C4" w:rsidRDefault="005910F3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Vanillepudding                           </w:t>
            </w:r>
            <w:r w:rsidR="00D623C8">
              <w:rPr>
                <w:sz w:val="24"/>
                <w:szCs w:val="24"/>
              </w:rPr>
              <w:t xml:space="preserve">            g</w:t>
            </w:r>
          </w:p>
        </w:tc>
      </w:tr>
      <w:tr w:rsidR="005910F3" w:rsidRPr="00C42AB6" w:rsidTr="00EE2783">
        <w:tc>
          <w:tcPr>
            <w:tcW w:w="1512" w:type="dxa"/>
            <w:shd w:val="clear" w:color="auto" w:fill="auto"/>
          </w:tcPr>
          <w:p w:rsidR="005910F3" w:rsidRDefault="005910F3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  <w:p w:rsidR="005910F3" w:rsidRPr="00941C17" w:rsidRDefault="005910F3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5910F3" w:rsidRDefault="005910F3" w:rsidP="00BE42C2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Pizza Salami                            a1</w:t>
            </w:r>
          </w:p>
          <w:p w:rsidR="005910F3" w:rsidRDefault="005910F3" w:rsidP="00BE42C2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Rohkost</w:t>
            </w:r>
            <w:proofErr w:type="spellEnd"/>
          </w:p>
          <w:p w:rsidR="005910F3" w:rsidRPr="008C407D" w:rsidRDefault="005910F3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Fruchtcocktail</w:t>
            </w:r>
            <w:proofErr w:type="spellEnd"/>
          </w:p>
        </w:tc>
        <w:tc>
          <w:tcPr>
            <w:tcW w:w="4536" w:type="dxa"/>
          </w:tcPr>
          <w:p w:rsidR="005910F3" w:rsidRDefault="005910F3" w:rsidP="00BE42C2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Pizza Margarita                                   a1</w:t>
            </w:r>
          </w:p>
          <w:p w:rsidR="005910F3" w:rsidRDefault="005910F3" w:rsidP="00BE42C2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Rohkost</w:t>
            </w:r>
            <w:proofErr w:type="spellEnd"/>
          </w:p>
          <w:p w:rsidR="005910F3" w:rsidRPr="008C407D" w:rsidRDefault="005910F3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Fruchtcocktail</w:t>
            </w:r>
            <w:proofErr w:type="spellEnd"/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173F3"/>
    <w:rsid w:val="0003180E"/>
    <w:rsid w:val="00034536"/>
    <w:rsid w:val="000745C4"/>
    <w:rsid w:val="0009597C"/>
    <w:rsid w:val="000963F7"/>
    <w:rsid w:val="000A2627"/>
    <w:rsid w:val="000A2A43"/>
    <w:rsid w:val="000B08EE"/>
    <w:rsid w:val="000C1BED"/>
    <w:rsid w:val="000D4DC8"/>
    <w:rsid w:val="000E37EF"/>
    <w:rsid w:val="000E432D"/>
    <w:rsid w:val="000F0E58"/>
    <w:rsid w:val="000F3DD4"/>
    <w:rsid w:val="000F64D6"/>
    <w:rsid w:val="000F7725"/>
    <w:rsid w:val="00120E54"/>
    <w:rsid w:val="00132857"/>
    <w:rsid w:val="00133094"/>
    <w:rsid w:val="00144B4C"/>
    <w:rsid w:val="00145BF7"/>
    <w:rsid w:val="001716BC"/>
    <w:rsid w:val="001777C3"/>
    <w:rsid w:val="0018071B"/>
    <w:rsid w:val="00184BC7"/>
    <w:rsid w:val="0018732A"/>
    <w:rsid w:val="00190B46"/>
    <w:rsid w:val="00191945"/>
    <w:rsid w:val="0019314C"/>
    <w:rsid w:val="001948BC"/>
    <w:rsid w:val="00194A8E"/>
    <w:rsid w:val="00196ECD"/>
    <w:rsid w:val="001973DC"/>
    <w:rsid w:val="001A136A"/>
    <w:rsid w:val="001A6120"/>
    <w:rsid w:val="001B7DCC"/>
    <w:rsid w:val="001C31AE"/>
    <w:rsid w:val="001C378D"/>
    <w:rsid w:val="001D1EAC"/>
    <w:rsid w:val="001D2F10"/>
    <w:rsid w:val="001D38CF"/>
    <w:rsid w:val="001D7B0A"/>
    <w:rsid w:val="001E288B"/>
    <w:rsid w:val="001F0E87"/>
    <w:rsid w:val="002050D4"/>
    <w:rsid w:val="002111B9"/>
    <w:rsid w:val="002429FF"/>
    <w:rsid w:val="0025657F"/>
    <w:rsid w:val="00286C37"/>
    <w:rsid w:val="0029225E"/>
    <w:rsid w:val="00292FC1"/>
    <w:rsid w:val="002A1A00"/>
    <w:rsid w:val="002A2853"/>
    <w:rsid w:val="002A2EB4"/>
    <w:rsid w:val="002B5458"/>
    <w:rsid w:val="002C247D"/>
    <w:rsid w:val="002C3A8A"/>
    <w:rsid w:val="002E6C64"/>
    <w:rsid w:val="002F19C2"/>
    <w:rsid w:val="0031092A"/>
    <w:rsid w:val="00314B56"/>
    <w:rsid w:val="00326125"/>
    <w:rsid w:val="00332B09"/>
    <w:rsid w:val="00333645"/>
    <w:rsid w:val="00337E06"/>
    <w:rsid w:val="00356199"/>
    <w:rsid w:val="00362881"/>
    <w:rsid w:val="00376A1A"/>
    <w:rsid w:val="003807B8"/>
    <w:rsid w:val="0038343A"/>
    <w:rsid w:val="0038736D"/>
    <w:rsid w:val="00387D1E"/>
    <w:rsid w:val="00391C47"/>
    <w:rsid w:val="00395E7B"/>
    <w:rsid w:val="003A1898"/>
    <w:rsid w:val="003A2569"/>
    <w:rsid w:val="003A3620"/>
    <w:rsid w:val="003B04B2"/>
    <w:rsid w:val="003B10FB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10A9A"/>
    <w:rsid w:val="0041481B"/>
    <w:rsid w:val="00426AE0"/>
    <w:rsid w:val="00435E59"/>
    <w:rsid w:val="004463A8"/>
    <w:rsid w:val="00461004"/>
    <w:rsid w:val="00465E96"/>
    <w:rsid w:val="004724BD"/>
    <w:rsid w:val="0047361E"/>
    <w:rsid w:val="00476A4C"/>
    <w:rsid w:val="00485CFA"/>
    <w:rsid w:val="0048742D"/>
    <w:rsid w:val="00493D3E"/>
    <w:rsid w:val="004B199D"/>
    <w:rsid w:val="004B374F"/>
    <w:rsid w:val="004B3A4D"/>
    <w:rsid w:val="004C5E38"/>
    <w:rsid w:val="004E38F8"/>
    <w:rsid w:val="00510DD3"/>
    <w:rsid w:val="005324C5"/>
    <w:rsid w:val="005347F8"/>
    <w:rsid w:val="00550BEC"/>
    <w:rsid w:val="0055203E"/>
    <w:rsid w:val="005778C8"/>
    <w:rsid w:val="00590D88"/>
    <w:rsid w:val="005910F3"/>
    <w:rsid w:val="00594706"/>
    <w:rsid w:val="005B04E4"/>
    <w:rsid w:val="005B41EA"/>
    <w:rsid w:val="005B521E"/>
    <w:rsid w:val="005C15D3"/>
    <w:rsid w:val="005E00D9"/>
    <w:rsid w:val="005E4360"/>
    <w:rsid w:val="00610291"/>
    <w:rsid w:val="006321BB"/>
    <w:rsid w:val="00645C1E"/>
    <w:rsid w:val="00651C13"/>
    <w:rsid w:val="0065727D"/>
    <w:rsid w:val="0067077A"/>
    <w:rsid w:val="00670A65"/>
    <w:rsid w:val="00670AEB"/>
    <w:rsid w:val="0068433A"/>
    <w:rsid w:val="0068740B"/>
    <w:rsid w:val="006B0575"/>
    <w:rsid w:val="006B3672"/>
    <w:rsid w:val="006C41CA"/>
    <w:rsid w:val="006C4E9E"/>
    <w:rsid w:val="006C65B1"/>
    <w:rsid w:val="006D0BBF"/>
    <w:rsid w:val="006E7995"/>
    <w:rsid w:val="00702850"/>
    <w:rsid w:val="007067BC"/>
    <w:rsid w:val="007227A7"/>
    <w:rsid w:val="007236A2"/>
    <w:rsid w:val="007239B3"/>
    <w:rsid w:val="0073154F"/>
    <w:rsid w:val="00751E19"/>
    <w:rsid w:val="00754079"/>
    <w:rsid w:val="0075437F"/>
    <w:rsid w:val="007656E1"/>
    <w:rsid w:val="00766A4B"/>
    <w:rsid w:val="00772B20"/>
    <w:rsid w:val="00775388"/>
    <w:rsid w:val="00780E5E"/>
    <w:rsid w:val="00781614"/>
    <w:rsid w:val="00796BC2"/>
    <w:rsid w:val="007A27B6"/>
    <w:rsid w:val="007A2A0D"/>
    <w:rsid w:val="007D221D"/>
    <w:rsid w:val="007E1829"/>
    <w:rsid w:val="007E3F3A"/>
    <w:rsid w:val="007F0C73"/>
    <w:rsid w:val="007F198B"/>
    <w:rsid w:val="007F6372"/>
    <w:rsid w:val="00800D8B"/>
    <w:rsid w:val="00806D9E"/>
    <w:rsid w:val="00812AB7"/>
    <w:rsid w:val="0081627E"/>
    <w:rsid w:val="00820291"/>
    <w:rsid w:val="0082529F"/>
    <w:rsid w:val="00826D0A"/>
    <w:rsid w:val="00873B75"/>
    <w:rsid w:val="00873F30"/>
    <w:rsid w:val="00876398"/>
    <w:rsid w:val="008778D4"/>
    <w:rsid w:val="00877C59"/>
    <w:rsid w:val="00887CC1"/>
    <w:rsid w:val="00890490"/>
    <w:rsid w:val="008931B3"/>
    <w:rsid w:val="00896E38"/>
    <w:rsid w:val="008A1BE3"/>
    <w:rsid w:val="008A7331"/>
    <w:rsid w:val="008B1CC0"/>
    <w:rsid w:val="008B41FE"/>
    <w:rsid w:val="008B4941"/>
    <w:rsid w:val="008C407D"/>
    <w:rsid w:val="008C7F9F"/>
    <w:rsid w:val="008D3841"/>
    <w:rsid w:val="008D7C72"/>
    <w:rsid w:val="00902A02"/>
    <w:rsid w:val="009072A7"/>
    <w:rsid w:val="0091737F"/>
    <w:rsid w:val="00920CE7"/>
    <w:rsid w:val="00930A2C"/>
    <w:rsid w:val="009314F2"/>
    <w:rsid w:val="009406DB"/>
    <w:rsid w:val="00941C17"/>
    <w:rsid w:val="00942A0D"/>
    <w:rsid w:val="00946561"/>
    <w:rsid w:val="00964050"/>
    <w:rsid w:val="0097308E"/>
    <w:rsid w:val="00976ABA"/>
    <w:rsid w:val="00977C22"/>
    <w:rsid w:val="0099293A"/>
    <w:rsid w:val="009A2440"/>
    <w:rsid w:val="009A2DC6"/>
    <w:rsid w:val="009A488C"/>
    <w:rsid w:val="009B206C"/>
    <w:rsid w:val="009C17C2"/>
    <w:rsid w:val="009C2BD3"/>
    <w:rsid w:val="009C4145"/>
    <w:rsid w:val="009C7114"/>
    <w:rsid w:val="009D1EB9"/>
    <w:rsid w:val="009D74B6"/>
    <w:rsid w:val="009D7C8A"/>
    <w:rsid w:val="009F26FB"/>
    <w:rsid w:val="009F40B5"/>
    <w:rsid w:val="009F6DED"/>
    <w:rsid w:val="00A01C96"/>
    <w:rsid w:val="00A04110"/>
    <w:rsid w:val="00A07CDA"/>
    <w:rsid w:val="00A159C2"/>
    <w:rsid w:val="00A16C8F"/>
    <w:rsid w:val="00A20E61"/>
    <w:rsid w:val="00A24195"/>
    <w:rsid w:val="00A24E19"/>
    <w:rsid w:val="00A5690B"/>
    <w:rsid w:val="00A75291"/>
    <w:rsid w:val="00A779A1"/>
    <w:rsid w:val="00A92684"/>
    <w:rsid w:val="00A968D2"/>
    <w:rsid w:val="00A97247"/>
    <w:rsid w:val="00AA2B3F"/>
    <w:rsid w:val="00AA50C7"/>
    <w:rsid w:val="00AB4C48"/>
    <w:rsid w:val="00AC41EA"/>
    <w:rsid w:val="00AC6A8C"/>
    <w:rsid w:val="00AE2472"/>
    <w:rsid w:val="00AE268C"/>
    <w:rsid w:val="00AE5A68"/>
    <w:rsid w:val="00AF0EDF"/>
    <w:rsid w:val="00AF7731"/>
    <w:rsid w:val="00B21C3D"/>
    <w:rsid w:val="00B251AB"/>
    <w:rsid w:val="00B309A0"/>
    <w:rsid w:val="00B3109C"/>
    <w:rsid w:val="00B365B2"/>
    <w:rsid w:val="00B365BA"/>
    <w:rsid w:val="00B46ACD"/>
    <w:rsid w:val="00B70C64"/>
    <w:rsid w:val="00B80430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331F"/>
    <w:rsid w:val="00BE5171"/>
    <w:rsid w:val="00C019CA"/>
    <w:rsid w:val="00C15B26"/>
    <w:rsid w:val="00C27265"/>
    <w:rsid w:val="00C41717"/>
    <w:rsid w:val="00C42AB6"/>
    <w:rsid w:val="00C6046F"/>
    <w:rsid w:val="00C617D8"/>
    <w:rsid w:val="00C630EA"/>
    <w:rsid w:val="00C877BA"/>
    <w:rsid w:val="00C903FC"/>
    <w:rsid w:val="00CA322E"/>
    <w:rsid w:val="00CA68E7"/>
    <w:rsid w:val="00CB131C"/>
    <w:rsid w:val="00CB3E4B"/>
    <w:rsid w:val="00CB4DA8"/>
    <w:rsid w:val="00CF2815"/>
    <w:rsid w:val="00D02085"/>
    <w:rsid w:val="00D03BFC"/>
    <w:rsid w:val="00D04DB5"/>
    <w:rsid w:val="00D12A45"/>
    <w:rsid w:val="00D159F3"/>
    <w:rsid w:val="00D17A8F"/>
    <w:rsid w:val="00D343FC"/>
    <w:rsid w:val="00D36B52"/>
    <w:rsid w:val="00D41D24"/>
    <w:rsid w:val="00D46783"/>
    <w:rsid w:val="00D5103E"/>
    <w:rsid w:val="00D5222C"/>
    <w:rsid w:val="00D61D4C"/>
    <w:rsid w:val="00D623C8"/>
    <w:rsid w:val="00D773A1"/>
    <w:rsid w:val="00D779E5"/>
    <w:rsid w:val="00D81DFB"/>
    <w:rsid w:val="00D82916"/>
    <w:rsid w:val="00D928A6"/>
    <w:rsid w:val="00DA13A1"/>
    <w:rsid w:val="00DA1B1D"/>
    <w:rsid w:val="00DB08C7"/>
    <w:rsid w:val="00DC033A"/>
    <w:rsid w:val="00DC0650"/>
    <w:rsid w:val="00DC2DFD"/>
    <w:rsid w:val="00DD6284"/>
    <w:rsid w:val="00DE529D"/>
    <w:rsid w:val="00DE5E03"/>
    <w:rsid w:val="00DF17B7"/>
    <w:rsid w:val="00E33AAD"/>
    <w:rsid w:val="00E61330"/>
    <w:rsid w:val="00E71182"/>
    <w:rsid w:val="00E846DA"/>
    <w:rsid w:val="00E856D1"/>
    <w:rsid w:val="00E96214"/>
    <w:rsid w:val="00EA025A"/>
    <w:rsid w:val="00EA38A6"/>
    <w:rsid w:val="00EB0F12"/>
    <w:rsid w:val="00EC6DA1"/>
    <w:rsid w:val="00ED10E1"/>
    <w:rsid w:val="00ED6326"/>
    <w:rsid w:val="00ED6E71"/>
    <w:rsid w:val="00EE2783"/>
    <w:rsid w:val="00EF02FB"/>
    <w:rsid w:val="00EF082F"/>
    <w:rsid w:val="00F151F0"/>
    <w:rsid w:val="00F17CC5"/>
    <w:rsid w:val="00F20049"/>
    <w:rsid w:val="00F338BC"/>
    <w:rsid w:val="00F35490"/>
    <w:rsid w:val="00F41031"/>
    <w:rsid w:val="00F42B7A"/>
    <w:rsid w:val="00F43BAC"/>
    <w:rsid w:val="00F44A2F"/>
    <w:rsid w:val="00F64FEF"/>
    <w:rsid w:val="00F67CC5"/>
    <w:rsid w:val="00F7589E"/>
    <w:rsid w:val="00F9005A"/>
    <w:rsid w:val="00FA2814"/>
    <w:rsid w:val="00FC7709"/>
    <w:rsid w:val="00FD3828"/>
    <w:rsid w:val="00FF14A0"/>
    <w:rsid w:val="00FF58C3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27DF-F724-4B4F-BC5C-FC35C47F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4</cp:revision>
  <cp:lastPrinted>2022-09-16T18:56:00Z</cp:lastPrinted>
  <dcterms:created xsi:type="dcterms:W3CDTF">2022-10-19T06:05:00Z</dcterms:created>
  <dcterms:modified xsi:type="dcterms:W3CDTF">2022-10-20T11:59:00Z</dcterms:modified>
</cp:coreProperties>
</file>