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71" w:rsidRDefault="008B1CC0" w:rsidP="006B3672">
      <w:pPr>
        <w:tabs>
          <w:tab w:val="left" w:pos="8364"/>
        </w:tabs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column">
              <wp:posOffset>5619750</wp:posOffset>
            </wp:positionH>
            <wp:positionV relativeFrom="page">
              <wp:posOffset>2809875</wp:posOffset>
            </wp:positionV>
            <wp:extent cx="7553325" cy="3238500"/>
            <wp:effectExtent l="0" t="0" r="0" b="0"/>
            <wp:wrapNone/>
            <wp:docPr id="3" name="Bild 3" descr="GSF_Brie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SF_Brief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5171" w:rsidRPr="00BE5171" w:rsidRDefault="00BE5171" w:rsidP="00BE5171"/>
    <w:p w:rsidR="00BE5171" w:rsidRPr="00BE5171" w:rsidRDefault="00BE5171" w:rsidP="00BE5171"/>
    <w:p w:rsidR="00BE5171" w:rsidRPr="00BE5171" w:rsidRDefault="00BE5171" w:rsidP="00BE5171"/>
    <w:p w:rsidR="00BE5171" w:rsidRPr="00BE5171" w:rsidRDefault="008B1CC0" w:rsidP="00BE5171"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180975</wp:posOffset>
            </wp:positionH>
            <wp:positionV relativeFrom="page">
              <wp:posOffset>200025</wp:posOffset>
            </wp:positionV>
            <wp:extent cx="7556500" cy="3238500"/>
            <wp:effectExtent l="0" t="0" r="0" b="0"/>
            <wp:wrapNone/>
            <wp:docPr id="4" name="Bild 4" descr="GSF_Brie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SF_Brief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5171" w:rsidRPr="00BE5171" w:rsidRDefault="00BE5171" w:rsidP="00BE5171"/>
    <w:p w:rsidR="00B365BA" w:rsidRDefault="00B365BA" w:rsidP="00BE5171">
      <w:pPr>
        <w:tabs>
          <w:tab w:val="left" w:pos="3720"/>
        </w:tabs>
        <w:ind w:left="1418"/>
        <w:rPr>
          <w:b/>
          <w:sz w:val="28"/>
          <w:szCs w:val="28"/>
          <w:u w:val="single"/>
        </w:rPr>
      </w:pPr>
      <w:r w:rsidRPr="00B365BA">
        <w:rPr>
          <w:b/>
          <w:sz w:val="28"/>
          <w:szCs w:val="28"/>
          <w:u w:val="single"/>
        </w:rPr>
        <w:t>Speiseplan</w:t>
      </w:r>
    </w:p>
    <w:p w:rsidR="00B365BA" w:rsidRDefault="00014CF7" w:rsidP="00BE5171">
      <w:pPr>
        <w:tabs>
          <w:tab w:val="left" w:pos="3720"/>
        </w:tabs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KW </w:t>
      </w:r>
      <w:r w:rsidR="00EF02FB">
        <w:rPr>
          <w:sz w:val="24"/>
          <w:szCs w:val="24"/>
        </w:rPr>
        <w:t>4</w:t>
      </w:r>
      <w:r w:rsidR="00E47D85">
        <w:rPr>
          <w:sz w:val="24"/>
          <w:szCs w:val="24"/>
        </w:rPr>
        <w:t>6</w:t>
      </w:r>
      <w:r w:rsidR="000A2A43">
        <w:rPr>
          <w:sz w:val="24"/>
          <w:szCs w:val="24"/>
        </w:rPr>
        <w:tab/>
      </w:r>
      <w:r w:rsidR="00E47D85">
        <w:rPr>
          <w:sz w:val="24"/>
          <w:szCs w:val="24"/>
        </w:rPr>
        <w:t>14</w:t>
      </w:r>
      <w:r w:rsidR="0055203E">
        <w:rPr>
          <w:sz w:val="24"/>
          <w:szCs w:val="24"/>
        </w:rPr>
        <w:t>.11</w:t>
      </w:r>
      <w:r w:rsidR="000173F3">
        <w:rPr>
          <w:sz w:val="24"/>
          <w:szCs w:val="24"/>
        </w:rPr>
        <w:t>.</w:t>
      </w:r>
      <w:r w:rsidR="001B7DCC">
        <w:rPr>
          <w:sz w:val="24"/>
          <w:szCs w:val="24"/>
        </w:rPr>
        <w:t xml:space="preserve"> </w:t>
      </w:r>
      <w:r w:rsidR="009D1EB9">
        <w:rPr>
          <w:sz w:val="24"/>
          <w:szCs w:val="24"/>
        </w:rPr>
        <w:t xml:space="preserve">– </w:t>
      </w:r>
      <w:r w:rsidR="0055203E">
        <w:rPr>
          <w:sz w:val="24"/>
          <w:szCs w:val="24"/>
        </w:rPr>
        <w:t>1</w:t>
      </w:r>
      <w:r w:rsidR="00E47D85">
        <w:rPr>
          <w:sz w:val="24"/>
          <w:szCs w:val="24"/>
        </w:rPr>
        <w:t>8</w:t>
      </w:r>
      <w:r w:rsidR="0055203E">
        <w:rPr>
          <w:sz w:val="24"/>
          <w:szCs w:val="24"/>
        </w:rPr>
        <w:t>.11</w:t>
      </w:r>
      <w:r w:rsidR="000173F3">
        <w:rPr>
          <w:sz w:val="24"/>
          <w:szCs w:val="24"/>
        </w:rPr>
        <w:t>.</w:t>
      </w:r>
      <w:r w:rsidR="00F20049">
        <w:rPr>
          <w:sz w:val="24"/>
          <w:szCs w:val="24"/>
        </w:rPr>
        <w:t>2</w:t>
      </w:r>
      <w:r w:rsidR="009D1EB9">
        <w:rPr>
          <w:sz w:val="24"/>
          <w:szCs w:val="24"/>
        </w:rPr>
        <w:t>0</w:t>
      </w:r>
      <w:r w:rsidR="00976ABA">
        <w:rPr>
          <w:sz w:val="24"/>
          <w:szCs w:val="24"/>
        </w:rPr>
        <w:t>2</w:t>
      </w:r>
      <w:r w:rsidR="00314B56">
        <w:rPr>
          <w:sz w:val="24"/>
          <w:szCs w:val="24"/>
        </w:rPr>
        <w:t>2</w:t>
      </w:r>
    </w:p>
    <w:p w:rsidR="00775388" w:rsidRDefault="00775388" w:rsidP="00BE5171">
      <w:pPr>
        <w:tabs>
          <w:tab w:val="left" w:pos="3720"/>
        </w:tabs>
        <w:ind w:left="1418"/>
        <w:rPr>
          <w:sz w:val="24"/>
          <w:szCs w:val="24"/>
        </w:rPr>
      </w:pPr>
    </w:p>
    <w:tbl>
      <w:tblPr>
        <w:tblW w:w="9889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2"/>
        <w:gridCol w:w="3841"/>
        <w:gridCol w:w="4536"/>
      </w:tblGrid>
      <w:tr w:rsidR="00FD3828" w:rsidRPr="00941C17" w:rsidTr="00EE2783">
        <w:tc>
          <w:tcPr>
            <w:tcW w:w="1512" w:type="dxa"/>
            <w:shd w:val="clear" w:color="auto" w:fill="auto"/>
          </w:tcPr>
          <w:p w:rsidR="001A6120" w:rsidRPr="00941C17" w:rsidRDefault="001A6120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  <w:shd w:val="clear" w:color="auto" w:fill="auto"/>
          </w:tcPr>
          <w:p w:rsidR="001A6120" w:rsidRPr="001A6120" w:rsidRDefault="001A6120" w:rsidP="00941C17">
            <w:pPr>
              <w:tabs>
                <w:tab w:val="left" w:pos="3720"/>
              </w:tabs>
              <w:rPr>
                <w:b/>
                <w:sz w:val="24"/>
                <w:szCs w:val="24"/>
              </w:rPr>
            </w:pPr>
            <w:r w:rsidRPr="001A6120">
              <w:rPr>
                <w:b/>
                <w:sz w:val="24"/>
                <w:szCs w:val="24"/>
              </w:rPr>
              <w:t>Menü 1</w:t>
            </w:r>
          </w:p>
        </w:tc>
        <w:tc>
          <w:tcPr>
            <w:tcW w:w="4536" w:type="dxa"/>
          </w:tcPr>
          <w:p w:rsidR="001A6120" w:rsidRPr="001A6120" w:rsidRDefault="001A6120" w:rsidP="00941C17">
            <w:pPr>
              <w:tabs>
                <w:tab w:val="left" w:pos="3720"/>
              </w:tabs>
              <w:rPr>
                <w:b/>
                <w:sz w:val="24"/>
                <w:szCs w:val="24"/>
              </w:rPr>
            </w:pPr>
            <w:r w:rsidRPr="001A6120">
              <w:rPr>
                <w:b/>
                <w:sz w:val="24"/>
                <w:szCs w:val="24"/>
              </w:rPr>
              <w:t>Menü 2</w:t>
            </w:r>
          </w:p>
        </w:tc>
      </w:tr>
      <w:tr w:rsidR="00FD3828" w:rsidRPr="00800D8B" w:rsidTr="00EE2783"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</w:tcPr>
          <w:p w:rsidR="001A6120" w:rsidRPr="00941C17" w:rsidRDefault="001A6120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941C17">
              <w:rPr>
                <w:sz w:val="24"/>
                <w:szCs w:val="24"/>
              </w:rPr>
              <w:t>Montag</w:t>
            </w:r>
          </w:p>
        </w:tc>
        <w:tc>
          <w:tcPr>
            <w:tcW w:w="3841" w:type="dxa"/>
            <w:tcBorders>
              <w:left w:val="single" w:sz="4" w:space="0" w:color="auto"/>
            </w:tcBorders>
            <w:shd w:val="clear" w:color="auto" w:fill="auto"/>
          </w:tcPr>
          <w:p w:rsidR="004B374F" w:rsidRDefault="000E58EF" w:rsidP="00C15B26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Geflügelbratwurst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             m</w:t>
            </w:r>
          </w:p>
          <w:p w:rsidR="000E58EF" w:rsidRDefault="005910F3" w:rsidP="00C15B26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mit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0E58EF">
              <w:rPr>
                <w:sz w:val="24"/>
                <w:szCs w:val="24"/>
                <w:lang w:val="en-US"/>
              </w:rPr>
              <w:t>Sauerkraut und</w:t>
            </w:r>
          </w:p>
          <w:p w:rsidR="000E58EF" w:rsidRDefault="000E58EF" w:rsidP="00C15B26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Kartoffelpüree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                   g</w:t>
            </w:r>
          </w:p>
          <w:p w:rsidR="005910F3" w:rsidRPr="00AE5A68" w:rsidRDefault="000E58EF" w:rsidP="000E58EF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Sahnequark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       </w:t>
            </w:r>
            <w:r w:rsidR="005910F3">
              <w:rPr>
                <w:sz w:val="24"/>
                <w:szCs w:val="24"/>
                <w:lang w:val="en-US"/>
              </w:rPr>
              <w:t xml:space="preserve">               g</w:t>
            </w:r>
          </w:p>
        </w:tc>
        <w:tc>
          <w:tcPr>
            <w:tcW w:w="4536" w:type="dxa"/>
          </w:tcPr>
          <w:p w:rsidR="000E58EF" w:rsidRDefault="000E58EF" w:rsidP="000173F3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Gnocchi</w:t>
            </w:r>
          </w:p>
          <w:p w:rsidR="000E58EF" w:rsidRDefault="000E58EF" w:rsidP="000173F3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 Tomatensoße</w:t>
            </w:r>
          </w:p>
          <w:p w:rsidR="000E58EF" w:rsidRDefault="000E58EF" w:rsidP="000173F3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Rohkost</w:t>
            </w:r>
          </w:p>
          <w:p w:rsidR="007A2A0D" w:rsidRPr="00C42AB6" w:rsidRDefault="000E58EF" w:rsidP="000173F3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Sahnequark                </w:t>
            </w:r>
            <w:r w:rsidR="005910F3">
              <w:rPr>
                <w:sz w:val="24"/>
                <w:szCs w:val="24"/>
              </w:rPr>
              <w:t xml:space="preserve">                          g</w:t>
            </w:r>
          </w:p>
        </w:tc>
      </w:tr>
      <w:tr w:rsidR="00FD3828" w:rsidRPr="002111B9" w:rsidTr="00EE2783"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</w:tcPr>
          <w:p w:rsidR="001A6120" w:rsidRPr="00941C17" w:rsidRDefault="00E856D1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3841" w:type="dxa"/>
            <w:tcBorders>
              <w:left w:val="single" w:sz="4" w:space="0" w:color="auto"/>
            </w:tcBorders>
            <w:shd w:val="clear" w:color="auto" w:fill="auto"/>
          </w:tcPr>
          <w:p w:rsidR="000E58EF" w:rsidRDefault="000E58EF" w:rsidP="000F64D6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Putenschnitzel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W</w:t>
            </w:r>
            <w:r w:rsidR="0000299C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ener Art      a1,c</w:t>
            </w:r>
          </w:p>
          <w:p w:rsidR="005910F3" w:rsidRDefault="000E58EF" w:rsidP="000F64D6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mit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Pommes frites und </w:t>
            </w:r>
            <w:proofErr w:type="spellStart"/>
            <w:r>
              <w:rPr>
                <w:sz w:val="24"/>
                <w:szCs w:val="24"/>
                <w:lang w:val="en-US"/>
              </w:rPr>
              <w:t>Erbsen</w:t>
            </w:r>
            <w:proofErr w:type="spellEnd"/>
          </w:p>
          <w:p w:rsidR="005910F3" w:rsidRPr="000A2A43" w:rsidRDefault="000E58EF" w:rsidP="000F64D6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Pfirsichkompott</w:t>
            </w:r>
            <w:proofErr w:type="spellEnd"/>
          </w:p>
        </w:tc>
        <w:tc>
          <w:tcPr>
            <w:tcW w:w="4536" w:type="dxa"/>
          </w:tcPr>
          <w:p w:rsidR="00812AB7" w:rsidRDefault="000E58EF" w:rsidP="00A04110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Grießbrei mit Zimtzucker                      g</w:t>
            </w:r>
          </w:p>
          <w:p w:rsidR="000E58EF" w:rsidRDefault="000E58EF" w:rsidP="00D623C8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und </w:t>
            </w:r>
            <w:proofErr w:type="spellStart"/>
            <w:r>
              <w:rPr>
                <w:sz w:val="24"/>
                <w:szCs w:val="24"/>
                <w:lang w:val="en-US"/>
              </w:rPr>
              <w:t>Pflaumenkompott</w:t>
            </w:r>
            <w:proofErr w:type="spellEnd"/>
          </w:p>
          <w:p w:rsidR="00D623C8" w:rsidRPr="002111B9" w:rsidRDefault="000E58EF" w:rsidP="000E58EF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Pfirsichkompott</w:t>
            </w:r>
          </w:p>
        </w:tc>
      </w:tr>
      <w:tr w:rsidR="00FD3828" w:rsidRPr="00941C17" w:rsidTr="00EE2783">
        <w:tc>
          <w:tcPr>
            <w:tcW w:w="1512" w:type="dxa"/>
            <w:shd w:val="clear" w:color="auto" w:fill="auto"/>
          </w:tcPr>
          <w:p w:rsidR="001A6120" w:rsidRPr="00941C17" w:rsidRDefault="001A6120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941C17">
              <w:rPr>
                <w:sz w:val="24"/>
                <w:szCs w:val="24"/>
              </w:rPr>
              <w:t>Mittwoch</w:t>
            </w:r>
          </w:p>
        </w:tc>
        <w:tc>
          <w:tcPr>
            <w:tcW w:w="3841" w:type="dxa"/>
            <w:shd w:val="clear" w:color="auto" w:fill="auto"/>
          </w:tcPr>
          <w:p w:rsidR="000E58EF" w:rsidRDefault="000E58EF" w:rsidP="006C4E9E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Bohnengemüse </w:t>
            </w:r>
          </w:p>
          <w:p w:rsidR="005910F3" w:rsidRDefault="000E58EF" w:rsidP="006C4E9E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 Roter Wurst                          m</w:t>
            </w:r>
          </w:p>
          <w:p w:rsidR="000E58EF" w:rsidRDefault="000E58EF" w:rsidP="005910F3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und </w:t>
            </w:r>
            <w:proofErr w:type="spellStart"/>
            <w:r>
              <w:rPr>
                <w:sz w:val="24"/>
                <w:szCs w:val="24"/>
                <w:lang w:val="en-US"/>
              </w:rPr>
              <w:t>Spätzle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                  a1,c</w:t>
            </w:r>
          </w:p>
          <w:p w:rsidR="007A2A0D" w:rsidRPr="000745C4" w:rsidRDefault="000E58EF" w:rsidP="006C4E9E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Panna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cotta</w:t>
            </w:r>
            <w:proofErr w:type="spellEnd"/>
            <w:r>
              <w:rPr>
                <w:sz w:val="24"/>
                <w:szCs w:val="24"/>
              </w:rPr>
              <w:t xml:space="preserve">                                 </w:t>
            </w:r>
            <w:r w:rsidR="005910F3">
              <w:rPr>
                <w:sz w:val="24"/>
                <w:szCs w:val="24"/>
              </w:rPr>
              <w:t>g</w:t>
            </w:r>
          </w:p>
        </w:tc>
        <w:tc>
          <w:tcPr>
            <w:tcW w:w="4536" w:type="dxa"/>
          </w:tcPr>
          <w:p w:rsidR="005910F3" w:rsidRDefault="000E58EF" w:rsidP="00A04110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Krautschupfnudeln</w:t>
            </w:r>
            <w:proofErr w:type="spellEnd"/>
          </w:p>
          <w:p w:rsidR="000E58EF" w:rsidRDefault="000E58EF" w:rsidP="000E58EF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Bunter </w:t>
            </w:r>
            <w:proofErr w:type="spellStart"/>
            <w:r>
              <w:rPr>
                <w:sz w:val="24"/>
                <w:szCs w:val="24"/>
                <w:lang w:val="en-US"/>
              </w:rPr>
              <w:t>Sal</w:t>
            </w:r>
            <w:r w:rsidRPr="00645C1E">
              <w:rPr>
                <w:sz w:val="24"/>
                <w:szCs w:val="24"/>
                <w:lang w:val="en-US"/>
              </w:rPr>
              <w:t>at</w:t>
            </w:r>
            <w:proofErr w:type="spellEnd"/>
            <w:r w:rsidRPr="00645C1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                 </w:t>
            </w:r>
            <w:r w:rsidRPr="00645C1E">
              <w:rPr>
                <w:sz w:val="24"/>
                <w:szCs w:val="24"/>
                <w:lang w:val="en-US"/>
              </w:rPr>
              <w:t>a1,g,h1</w:t>
            </w:r>
            <w:r>
              <w:rPr>
                <w:sz w:val="24"/>
                <w:szCs w:val="24"/>
                <w:lang w:val="en-US"/>
              </w:rPr>
              <w:t xml:space="preserve">-8, </w:t>
            </w:r>
            <w:proofErr w:type="spellStart"/>
            <w:r w:rsidRPr="00645C1E">
              <w:rPr>
                <w:sz w:val="24"/>
                <w:szCs w:val="24"/>
                <w:lang w:val="en-US"/>
              </w:rPr>
              <w:t>i,j</w:t>
            </w:r>
            <w:proofErr w:type="spellEnd"/>
          </w:p>
          <w:p w:rsidR="00C019CA" w:rsidRPr="000745C4" w:rsidRDefault="000E58EF" w:rsidP="00D623C8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Panna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cotta</w:t>
            </w:r>
            <w:proofErr w:type="spellEnd"/>
            <w:r>
              <w:rPr>
                <w:sz w:val="24"/>
                <w:szCs w:val="24"/>
              </w:rPr>
              <w:t xml:space="preserve">             </w:t>
            </w:r>
            <w:r w:rsidR="005910F3">
              <w:rPr>
                <w:sz w:val="24"/>
                <w:szCs w:val="24"/>
              </w:rPr>
              <w:t xml:space="preserve">                              g</w:t>
            </w:r>
          </w:p>
        </w:tc>
      </w:tr>
      <w:tr w:rsidR="0041481B" w:rsidRPr="00C42AB6" w:rsidTr="00EE2783">
        <w:tc>
          <w:tcPr>
            <w:tcW w:w="1512" w:type="dxa"/>
            <w:shd w:val="clear" w:color="auto" w:fill="auto"/>
          </w:tcPr>
          <w:p w:rsidR="0041481B" w:rsidRDefault="0041481B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941C17">
              <w:rPr>
                <w:sz w:val="24"/>
                <w:szCs w:val="24"/>
              </w:rPr>
              <w:t>Donnerstag</w:t>
            </w:r>
          </w:p>
          <w:p w:rsidR="0041481B" w:rsidRPr="00941C17" w:rsidRDefault="0041481B" w:rsidP="00120E54">
            <w:pPr>
              <w:tabs>
                <w:tab w:val="left" w:pos="3720"/>
              </w:tabs>
              <w:rPr>
                <w:sz w:val="24"/>
                <w:szCs w:val="24"/>
              </w:rPr>
            </w:pPr>
          </w:p>
        </w:tc>
        <w:tc>
          <w:tcPr>
            <w:tcW w:w="3841" w:type="dxa"/>
            <w:shd w:val="clear" w:color="auto" w:fill="auto"/>
          </w:tcPr>
          <w:p w:rsidR="005910F3" w:rsidRDefault="000E58EF" w:rsidP="00AE2472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Fleischküchle mit Bratensoße</w:t>
            </w:r>
          </w:p>
          <w:p w:rsidR="005910F3" w:rsidRDefault="000E58EF" w:rsidP="00AE2472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Nudeln und Karottengemüse</w:t>
            </w:r>
            <w:r w:rsidR="005910F3">
              <w:rPr>
                <w:sz w:val="24"/>
                <w:szCs w:val="24"/>
              </w:rPr>
              <w:t xml:space="preserve"> a1,c</w:t>
            </w:r>
          </w:p>
          <w:p w:rsidR="00C15B26" w:rsidRPr="00CB4DA8" w:rsidRDefault="000E58EF" w:rsidP="000E58EF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Schokoladenpu</w:t>
            </w:r>
            <w:r w:rsidR="005910F3">
              <w:rPr>
                <w:sz w:val="24"/>
                <w:szCs w:val="24"/>
              </w:rPr>
              <w:t>dding</w:t>
            </w:r>
            <w:r>
              <w:rPr>
                <w:sz w:val="24"/>
                <w:szCs w:val="24"/>
              </w:rPr>
              <w:t xml:space="preserve"> </w:t>
            </w:r>
            <w:r w:rsidR="005910F3">
              <w:rPr>
                <w:sz w:val="24"/>
                <w:szCs w:val="24"/>
              </w:rPr>
              <w:t xml:space="preserve">               </w:t>
            </w:r>
            <w:r w:rsidR="00D623C8">
              <w:rPr>
                <w:sz w:val="24"/>
                <w:szCs w:val="24"/>
              </w:rPr>
              <w:t xml:space="preserve">  g </w:t>
            </w:r>
          </w:p>
        </w:tc>
        <w:tc>
          <w:tcPr>
            <w:tcW w:w="4536" w:type="dxa"/>
          </w:tcPr>
          <w:p w:rsidR="007A2A0D" w:rsidRDefault="000E58EF" w:rsidP="007A2A0D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Paniertes Seelachsfilet  </w:t>
            </w:r>
            <w:r w:rsidR="007A2A0D">
              <w:rPr>
                <w:sz w:val="24"/>
                <w:szCs w:val="24"/>
              </w:rPr>
              <w:t xml:space="preserve">  </w:t>
            </w:r>
            <w:r w:rsidR="005910F3">
              <w:rPr>
                <w:sz w:val="24"/>
                <w:szCs w:val="24"/>
              </w:rPr>
              <w:t xml:space="preserve">              </w:t>
            </w:r>
            <w:r w:rsidR="007A2A0D">
              <w:rPr>
                <w:sz w:val="24"/>
                <w:szCs w:val="24"/>
              </w:rPr>
              <w:t>a1,c,d</w:t>
            </w:r>
          </w:p>
          <w:p w:rsidR="007A2A0D" w:rsidRDefault="007A2A0D" w:rsidP="007A2A0D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mit Remouladensoße                          </w:t>
            </w:r>
            <w:proofErr w:type="spellStart"/>
            <w:r>
              <w:rPr>
                <w:sz w:val="24"/>
                <w:szCs w:val="24"/>
              </w:rPr>
              <w:t>l,n</w:t>
            </w:r>
            <w:proofErr w:type="spellEnd"/>
          </w:p>
          <w:p w:rsidR="000E58EF" w:rsidRDefault="000E58EF" w:rsidP="007A2A0D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</w:t>
            </w:r>
            <w:r w:rsidR="005910F3">
              <w:rPr>
                <w:sz w:val="24"/>
                <w:szCs w:val="24"/>
                <w:lang w:val="en-US"/>
              </w:rPr>
              <w:t xml:space="preserve">nd </w:t>
            </w:r>
            <w:proofErr w:type="spellStart"/>
            <w:r>
              <w:rPr>
                <w:sz w:val="24"/>
                <w:szCs w:val="24"/>
                <w:lang w:val="en-US"/>
              </w:rPr>
              <w:t>wilden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Kartoffeln</w:t>
            </w:r>
            <w:proofErr w:type="spellEnd"/>
          </w:p>
          <w:p w:rsidR="00196ECD" w:rsidRPr="000745C4" w:rsidRDefault="000E58EF" w:rsidP="00A04110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Schokoladen</w:t>
            </w:r>
            <w:r w:rsidR="005910F3">
              <w:rPr>
                <w:sz w:val="24"/>
                <w:szCs w:val="24"/>
              </w:rPr>
              <w:t xml:space="preserve">pudding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="00D623C8">
              <w:rPr>
                <w:sz w:val="24"/>
                <w:szCs w:val="24"/>
              </w:rPr>
              <w:t>g</w:t>
            </w:r>
          </w:p>
        </w:tc>
      </w:tr>
      <w:tr w:rsidR="005910F3" w:rsidRPr="00C42AB6" w:rsidTr="00EE2783">
        <w:tc>
          <w:tcPr>
            <w:tcW w:w="1512" w:type="dxa"/>
            <w:shd w:val="clear" w:color="auto" w:fill="auto"/>
          </w:tcPr>
          <w:p w:rsidR="005910F3" w:rsidRDefault="005910F3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</w:t>
            </w:r>
          </w:p>
          <w:p w:rsidR="005910F3" w:rsidRPr="00941C17" w:rsidRDefault="005910F3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</w:p>
        </w:tc>
        <w:tc>
          <w:tcPr>
            <w:tcW w:w="3841" w:type="dxa"/>
            <w:shd w:val="clear" w:color="auto" w:fill="auto"/>
          </w:tcPr>
          <w:p w:rsidR="005910F3" w:rsidRDefault="000E58EF" w:rsidP="005910F3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sz w:val="24"/>
                <w:szCs w:val="24"/>
                <w:lang w:val="en-US"/>
              </w:rPr>
              <w:t>Kartoffelpuffer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mit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Apfelmus</w:t>
            </w:r>
            <w:proofErr w:type="spellEnd"/>
          </w:p>
          <w:p w:rsidR="000E58EF" w:rsidRPr="008C407D" w:rsidRDefault="000E58EF" w:rsidP="005910F3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Fruchtjoghurt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                    g</w:t>
            </w:r>
          </w:p>
        </w:tc>
        <w:tc>
          <w:tcPr>
            <w:tcW w:w="4536" w:type="dxa"/>
          </w:tcPr>
          <w:p w:rsidR="000E58EF" w:rsidRDefault="000E58EF" w:rsidP="000E58EF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Kartoffelpuffer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mit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Apfelmus</w:t>
            </w:r>
            <w:proofErr w:type="spellEnd"/>
          </w:p>
          <w:p w:rsidR="005910F3" w:rsidRPr="008C407D" w:rsidRDefault="000E58EF" w:rsidP="000E58EF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Fruchtjoghurt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                    g</w:t>
            </w:r>
          </w:p>
        </w:tc>
      </w:tr>
    </w:tbl>
    <w:p w:rsidR="00AF0EDF" w:rsidRPr="000A2A43" w:rsidRDefault="00AF0EDF" w:rsidP="00AF0EDF">
      <w:pPr>
        <w:tabs>
          <w:tab w:val="left" w:pos="3720"/>
        </w:tabs>
        <w:spacing w:after="0"/>
        <w:ind w:left="1418"/>
        <w:rPr>
          <w:sz w:val="24"/>
          <w:szCs w:val="24"/>
        </w:rPr>
      </w:pP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  <w:t xml:space="preserve">   </w:t>
      </w:r>
    </w:p>
    <w:p w:rsidR="00AF0EDF" w:rsidRPr="00896E38" w:rsidRDefault="00AF0EDF" w:rsidP="00AF0EDF">
      <w:pPr>
        <w:tabs>
          <w:tab w:val="left" w:pos="3720"/>
        </w:tabs>
        <w:spacing w:after="0"/>
        <w:ind w:left="1418"/>
        <w:rPr>
          <w:sz w:val="24"/>
          <w:szCs w:val="24"/>
        </w:rPr>
      </w:pP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  <w:t xml:space="preserve">   </w:t>
      </w:r>
      <w:r>
        <w:rPr>
          <w:sz w:val="24"/>
          <w:szCs w:val="24"/>
        </w:rPr>
        <w:t>Änderungen vorbehalten</w:t>
      </w:r>
    </w:p>
    <w:p w:rsidR="00896E38" w:rsidRPr="00AF0EDF" w:rsidRDefault="00896E38" w:rsidP="00BE5171">
      <w:pPr>
        <w:tabs>
          <w:tab w:val="left" w:pos="3720"/>
        </w:tabs>
        <w:ind w:left="1418"/>
        <w:rPr>
          <w:sz w:val="24"/>
          <w:szCs w:val="24"/>
        </w:rPr>
      </w:pPr>
    </w:p>
    <w:p w:rsidR="007A27B6" w:rsidRDefault="007A27B6" w:rsidP="007A27B6">
      <w:pPr>
        <w:tabs>
          <w:tab w:val="left" w:pos="3720"/>
        </w:tabs>
        <w:ind w:left="141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Allergene und Zusatzstoffe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a1: Weizen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h6: Paranuss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c:   Eier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h7: Pistazie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d:   Fisch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h8: </w:t>
      </w:r>
      <w:proofErr w:type="spellStart"/>
      <w:r>
        <w:rPr>
          <w:sz w:val="24"/>
          <w:szCs w:val="24"/>
        </w:rPr>
        <w:t>Macadamia</w:t>
      </w:r>
      <w:proofErr w:type="spellEnd"/>
      <w:r>
        <w:rPr>
          <w:sz w:val="24"/>
          <w:szCs w:val="24"/>
        </w:rPr>
        <w:t>-/</w:t>
      </w:r>
      <w:proofErr w:type="spellStart"/>
      <w:r>
        <w:rPr>
          <w:sz w:val="24"/>
          <w:szCs w:val="24"/>
        </w:rPr>
        <w:t>Queenslandnuss</w:t>
      </w:r>
      <w:proofErr w:type="spellEnd"/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e:   Erdnüsse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i:    Sellerie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g:   Milch einschl. Laktose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j:    Senf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h1: Mandeln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k: mit Farbstoff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h2: Haselnuss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3925">
        <w:rPr>
          <w:sz w:val="24"/>
          <w:szCs w:val="24"/>
        </w:rPr>
        <w:t>l: mit Konservierungsstoffen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h3: Walnuss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m: mit Phosphat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h4: Cashewnuss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n: mit Geschmacksverstärker</w:t>
      </w:r>
    </w:p>
    <w:p w:rsidR="007A27B6" w:rsidRPr="00933925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 w:rsidRPr="00933925">
        <w:rPr>
          <w:sz w:val="24"/>
          <w:szCs w:val="24"/>
        </w:rPr>
        <w:t xml:space="preserve">h5 </w:t>
      </w:r>
      <w:proofErr w:type="spellStart"/>
      <w:r w:rsidRPr="00933925">
        <w:rPr>
          <w:sz w:val="24"/>
          <w:szCs w:val="24"/>
        </w:rPr>
        <w:t>Pecanuss</w:t>
      </w:r>
      <w:proofErr w:type="spellEnd"/>
    </w:p>
    <w:p w:rsidR="00B309A0" w:rsidRPr="00BE5171" w:rsidRDefault="00B309A0" w:rsidP="00E61330">
      <w:pPr>
        <w:tabs>
          <w:tab w:val="left" w:pos="3720"/>
        </w:tabs>
        <w:spacing w:after="0"/>
        <w:ind w:left="1418"/>
        <w:rPr>
          <w:sz w:val="28"/>
          <w:szCs w:val="28"/>
        </w:rPr>
      </w:pPr>
    </w:p>
    <w:sectPr w:rsidR="00B309A0" w:rsidRPr="00BE5171" w:rsidSect="00B365BA">
      <w:pgSz w:w="11899" w:h="16840"/>
      <w:pgMar w:top="0" w:right="1267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A20E61"/>
    <w:rsid w:val="0000299C"/>
    <w:rsid w:val="00014CF7"/>
    <w:rsid w:val="000173F3"/>
    <w:rsid w:val="0003180E"/>
    <w:rsid w:val="000745C4"/>
    <w:rsid w:val="0009597C"/>
    <w:rsid w:val="000963F7"/>
    <w:rsid w:val="000A2627"/>
    <w:rsid w:val="000A2A43"/>
    <w:rsid w:val="000B08EE"/>
    <w:rsid w:val="000C1BED"/>
    <w:rsid w:val="000D4DC8"/>
    <w:rsid w:val="000E37EF"/>
    <w:rsid w:val="000E432D"/>
    <w:rsid w:val="000E58EF"/>
    <w:rsid w:val="000F0E58"/>
    <w:rsid w:val="000F3DD4"/>
    <w:rsid w:val="000F64D6"/>
    <w:rsid w:val="000F7725"/>
    <w:rsid w:val="00120E54"/>
    <w:rsid w:val="00132857"/>
    <w:rsid w:val="00133094"/>
    <w:rsid w:val="00144B4C"/>
    <w:rsid w:val="00145BF7"/>
    <w:rsid w:val="001716BC"/>
    <w:rsid w:val="001777C3"/>
    <w:rsid w:val="0018071B"/>
    <w:rsid w:val="00184BC7"/>
    <w:rsid w:val="0018732A"/>
    <w:rsid w:val="00190B46"/>
    <w:rsid w:val="00191945"/>
    <w:rsid w:val="0019314C"/>
    <w:rsid w:val="001948BC"/>
    <w:rsid w:val="00194A8E"/>
    <w:rsid w:val="00196ECD"/>
    <w:rsid w:val="001973DC"/>
    <w:rsid w:val="001A136A"/>
    <w:rsid w:val="001A6120"/>
    <w:rsid w:val="001B7DCC"/>
    <w:rsid w:val="001C31AE"/>
    <w:rsid w:val="001C378D"/>
    <w:rsid w:val="001D1EAC"/>
    <w:rsid w:val="001D2F10"/>
    <w:rsid w:val="001D38CF"/>
    <w:rsid w:val="001D7B0A"/>
    <w:rsid w:val="001E288B"/>
    <w:rsid w:val="001F0E87"/>
    <w:rsid w:val="002050D4"/>
    <w:rsid w:val="002111B9"/>
    <w:rsid w:val="002429FF"/>
    <w:rsid w:val="0025657F"/>
    <w:rsid w:val="00286C37"/>
    <w:rsid w:val="0029225E"/>
    <w:rsid w:val="00292FC1"/>
    <w:rsid w:val="002A1A00"/>
    <w:rsid w:val="002A2853"/>
    <w:rsid w:val="002A2EB4"/>
    <w:rsid w:val="002B5458"/>
    <w:rsid w:val="002C247D"/>
    <w:rsid w:val="002C3A8A"/>
    <w:rsid w:val="002E6C64"/>
    <w:rsid w:val="002F19C2"/>
    <w:rsid w:val="0031092A"/>
    <w:rsid w:val="00314B56"/>
    <w:rsid w:val="00326125"/>
    <w:rsid w:val="00332B09"/>
    <w:rsid w:val="00333645"/>
    <w:rsid w:val="00337E06"/>
    <w:rsid w:val="00356199"/>
    <w:rsid w:val="00362881"/>
    <w:rsid w:val="00376A1A"/>
    <w:rsid w:val="003807B8"/>
    <w:rsid w:val="0038343A"/>
    <w:rsid w:val="0038736D"/>
    <w:rsid w:val="00387D1E"/>
    <w:rsid w:val="00391C47"/>
    <w:rsid w:val="00395E7B"/>
    <w:rsid w:val="003A1898"/>
    <w:rsid w:val="003A2569"/>
    <w:rsid w:val="003A3620"/>
    <w:rsid w:val="003B04B2"/>
    <w:rsid w:val="003B10FB"/>
    <w:rsid w:val="003B16F7"/>
    <w:rsid w:val="003B7254"/>
    <w:rsid w:val="003B75B9"/>
    <w:rsid w:val="003C4DB6"/>
    <w:rsid w:val="003C681D"/>
    <w:rsid w:val="003D6B4C"/>
    <w:rsid w:val="003D7F38"/>
    <w:rsid w:val="003E0A6F"/>
    <w:rsid w:val="003E459C"/>
    <w:rsid w:val="003F161B"/>
    <w:rsid w:val="003F2CBC"/>
    <w:rsid w:val="00401FBD"/>
    <w:rsid w:val="00410A9A"/>
    <w:rsid w:val="0041481B"/>
    <w:rsid w:val="00426AE0"/>
    <w:rsid w:val="00435E59"/>
    <w:rsid w:val="004463A8"/>
    <w:rsid w:val="00461004"/>
    <w:rsid w:val="00465E96"/>
    <w:rsid w:val="004724BD"/>
    <w:rsid w:val="00472598"/>
    <w:rsid w:val="0047361E"/>
    <w:rsid w:val="00476A4C"/>
    <w:rsid w:val="00485CFA"/>
    <w:rsid w:val="0048742D"/>
    <w:rsid w:val="00493D3E"/>
    <w:rsid w:val="004B199D"/>
    <w:rsid w:val="004B374F"/>
    <w:rsid w:val="004B3A4D"/>
    <w:rsid w:val="004C5E38"/>
    <w:rsid w:val="004E38F8"/>
    <w:rsid w:val="00510DD3"/>
    <w:rsid w:val="005324C5"/>
    <w:rsid w:val="005347F8"/>
    <w:rsid w:val="00550BEC"/>
    <w:rsid w:val="0055203E"/>
    <w:rsid w:val="005778C8"/>
    <w:rsid w:val="00590D88"/>
    <w:rsid w:val="005910F3"/>
    <w:rsid w:val="00594706"/>
    <w:rsid w:val="005B04E4"/>
    <w:rsid w:val="005B41EA"/>
    <w:rsid w:val="005B521E"/>
    <w:rsid w:val="005C15D3"/>
    <w:rsid w:val="005E00D9"/>
    <w:rsid w:val="005E4360"/>
    <w:rsid w:val="00610291"/>
    <w:rsid w:val="006321BB"/>
    <w:rsid w:val="00645C1E"/>
    <w:rsid w:val="00651C13"/>
    <w:rsid w:val="0065727D"/>
    <w:rsid w:val="0067077A"/>
    <w:rsid w:val="00670A65"/>
    <w:rsid w:val="00670AEB"/>
    <w:rsid w:val="0068433A"/>
    <w:rsid w:val="0068740B"/>
    <w:rsid w:val="006B0575"/>
    <w:rsid w:val="006B3672"/>
    <w:rsid w:val="006C41CA"/>
    <w:rsid w:val="006C4E9E"/>
    <w:rsid w:val="006C65B1"/>
    <w:rsid w:val="006D0BBF"/>
    <w:rsid w:val="006E7995"/>
    <w:rsid w:val="00702850"/>
    <w:rsid w:val="007067BC"/>
    <w:rsid w:val="007227A7"/>
    <w:rsid w:val="007236A2"/>
    <w:rsid w:val="007239B3"/>
    <w:rsid w:val="0073154F"/>
    <w:rsid w:val="00751E19"/>
    <w:rsid w:val="00754079"/>
    <w:rsid w:val="0075437F"/>
    <w:rsid w:val="007656E1"/>
    <w:rsid w:val="00766A4B"/>
    <w:rsid w:val="00772B20"/>
    <w:rsid w:val="00775388"/>
    <w:rsid w:val="00780E5E"/>
    <w:rsid w:val="00781614"/>
    <w:rsid w:val="00796BC2"/>
    <w:rsid w:val="007A27B6"/>
    <w:rsid w:val="007A2A0D"/>
    <w:rsid w:val="007D221D"/>
    <w:rsid w:val="007E1829"/>
    <w:rsid w:val="007E3F3A"/>
    <w:rsid w:val="007F0C73"/>
    <w:rsid w:val="007F198B"/>
    <w:rsid w:val="007F6372"/>
    <w:rsid w:val="00800D8B"/>
    <w:rsid w:val="00806D9E"/>
    <w:rsid w:val="00812AB7"/>
    <w:rsid w:val="0081627E"/>
    <w:rsid w:val="00820291"/>
    <w:rsid w:val="0082529F"/>
    <w:rsid w:val="00826D0A"/>
    <w:rsid w:val="00873B75"/>
    <w:rsid w:val="00873F30"/>
    <w:rsid w:val="00876398"/>
    <w:rsid w:val="008778D4"/>
    <w:rsid w:val="00877C59"/>
    <w:rsid w:val="00887CC1"/>
    <w:rsid w:val="00890490"/>
    <w:rsid w:val="008931B3"/>
    <w:rsid w:val="00896E38"/>
    <w:rsid w:val="008A1BE3"/>
    <w:rsid w:val="008A7331"/>
    <w:rsid w:val="008B1CC0"/>
    <w:rsid w:val="008B41FE"/>
    <w:rsid w:val="008B4941"/>
    <w:rsid w:val="008C407D"/>
    <w:rsid w:val="008C7F9F"/>
    <w:rsid w:val="008D3841"/>
    <w:rsid w:val="008D7C72"/>
    <w:rsid w:val="00902A02"/>
    <w:rsid w:val="009072A7"/>
    <w:rsid w:val="0091737F"/>
    <w:rsid w:val="00920CE7"/>
    <w:rsid w:val="00930A2C"/>
    <w:rsid w:val="009314F2"/>
    <w:rsid w:val="009406DB"/>
    <w:rsid w:val="00941C17"/>
    <w:rsid w:val="00942A0D"/>
    <w:rsid w:val="00946561"/>
    <w:rsid w:val="00964050"/>
    <w:rsid w:val="0097308E"/>
    <w:rsid w:val="00976ABA"/>
    <w:rsid w:val="00977C22"/>
    <w:rsid w:val="0099293A"/>
    <w:rsid w:val="009A2440"/>
    <w:rsid w:val="009A2DC6"/>
    <w:rsid w:val="009A488C"/>
    <w:rsid w:val="009B206C"/>
    <w:rsid w:val="009C17C2"/>
    <w:rsid w:val="009C2BD3"/>
    <w:rsid w:val="009C4145"/>
    <w:rsid w:val="009C7114"/>
    <w:rsid w:val="009D1EB9"/>
    <w:rsid w:val="009D74B6"/>
    <w:rsid w:val="009D7C8A"/>
    <w:rsid w:val="009F26FB"/>
    <w:rsid w:val="009F40B5"/>
    <w:rsid w:val="009F6DED"/>
    <w:rsid w:val="00A01C96"/>
    <w:rsid w:val="00A04110"/>
    <w:rsid w:val="00A07CDA"/>
    <w:rsid w:val="00A159C2"/>
    <w:rsid w:val="00A16C8F"/>
    <w:rsid w:val="00A20E61"/>
    <w:rsid w:val="00A24195"/>
    <w:rsid w:val="00A24E19"/>
    <w:rsid w:val="00A5690B"/>
    <w:rsid w:val="00A75291"/>
    <w:rsid w:val="00A779A1"/>
    <w:rsid w:val="00A92684"/>
    <w:rsid w:val="00A968D2"/>
    <w:rsid w:val="00A97247"/>
    <w:rsid w:val="00AA2B3F"/>
    <w:rsid w:val="00AA50C7"/>
    <w:rsid w:val="00AB4C48"/>
    <w:rsid w:val="00AC41EA"/>
    <w:rsid w:val="00AC6A8C"/>
    <w:rsid w:val="00AE2472"/>
    <w:rsid w:val="00AE268C"/>
    <w:rsid w:val="00AE5A68"/>
    <w:rsid w:val="00AF0EDF"/>
    <w:rsid w:val="00AF7731"/>
    <w:rsid w:val="00B21C3D"/>
    <w:rsid w:val="00B251AB"/>
    <w:rsid w:val="00B309A0"/>
    <w:rsid w:val="00B3109C"/>
    <w:rsid w:val="00B365B2"/>
    <w:rsid w:val="00B365BA"/>
    <w:rsid w:val="00B46ACD"/>
    <w:rsid w:val="00B70C64"/>
    <w:rsid w:val="00B80430"/>
    <w:rsid w:val="00B82F04"/>
    <w:rsid w:val="00B90566"/>
    <w:rsid w:val="00B90CEA"/>
    <w:rsid w:val="00B92D94"/>
    <w:rsid w:val="00B93CF3"/>
    <w:rsid w:val="00BB19B8"/>
    <w:rsid w:val="00BC1B65"/>
    <w:rsid w:val="00BD2EEC"/>
    <w:rsid w:val="00BD31FB"/>
    <w:rsid w:val="00BD6781"/>
    <w:rsid w:val="00BE331F"/>
    <w:rsid w:val="00BE5171"/>
    <w:rsid w:val="00BF539E"/>
    <w:rsid w:val="00C019CA"/>
    <w:rsid w:val="00C15B26"/>
    <w:rsid w:val="00C27265"/>
    <w:rsid w:val="00C41717"/>
    <w:rsid w:val="00C42AB6"/>
    <w:rsid w:val="00C6046F"/>
    <w:rsid w:val="00C617D8"/>
    <w:rsid w:val="00C630EA"/>
    <w:rsid w:val="00C877BA"/>
    <w:rsid w:val="00C903FC"/>
    <w:rsid w:val="00CA322E"/>
    <w:rsid w:val="00CA68E7"/>
    <w:rsid w:val="00CB131C"/>
    <w:rsid w:val="00CB3E4B"/>
    <w:rsid w:val="00CB4DA8"/>
    <w:rsid w:val="00CF2815"/>
    <w:rsid w:val="00D02085"/>
    <w:rsid w:val="00D03BFC"/>
    <w:rsid w:val="00D04DB5"/>
    <w:rsid w:val="00D12A45"/>
    <w:rsid w:val="00D159F3"/>
    <w:rsid w:val="00D17A8F"/>
    <w:rsid w:val="00D343FC"/>
    <w:rsid w:val="00D36B52"/>
    <w:rsid w:val="00D41D24"/>
    <w:rsid w:val="00D46783"/>
    <w:rsid w:val="00D5103E"/>
    <w:rsid w:val="00D5222C"/>
    <w:rsid w:val="00D61D4C"/>
    <w:rsid w:val="00D623C8"/>
    <w:rsid w:val="00D773A1"/>
    <w:rsid w:val="00D779E5"/>
    <w:rsid w:val="00D81DFB"/>
    <w:rsid w:val="00D82916"/>
    <w:rsid w:val="00D928A6"/>
    <w:rsid w:val="00DA13A1"/>
    <w:rsid w:val="00DA1B1D"/>
    <w:rsid w:val="00DB08C7"/>
    <w:rsid w:val="00DC033A"/>
    <w:rsid w:val="00DC0650"/>
    <w:rsid w:val="00DC2DFD"/>
    <w:rsid w:val="00DD6284"/>
    <w:rsid w:val="00DE529D"/>
    <w:rsid w:val="00DE5E03"/>
    <w:rsid w:val="00DF17B7"/>
    <w:rsid w:val="00E33AAD"/>
    <w:rsid w:val="00E47D85"/>
    <w:rsid w:val="00E61330"/>
    <w:rsid w:val="00E71182"/>
    <w:rsid w:val="00E846DA"/>
    <w:rsid w:val="00E856D1"/>
    <w:rsid w:val="00E96214"/>
    <w:rsid w:val="00EA025A"/>
    <w:rsid w:val="00EA38A6"/>
    <w:rsid w:val="00EB0F12"/>
    <w:rsid w:val="00EC6DA1"/>
    <w:rsid w:val="00ED10E1"/>
    <w:rsid w:val="00ED6326"/>
    <w:rsid w:val="00ED6E71"/>
    <w:rsid w:val="00EE2783"/>
    <w:rsid w:val="00EF02FB"/>
    <w:rsid w:val="00EF082F"/>
    <w:rsid w:val="00F151F0"/>
    <w:rsid w:val="00F17CC5"/>
    <w:rsid w:val="00F20049"/>
    <w:rsid w:val="00F338BC"/>
    <w:rsid w:val="00F35490"/>
    <w:rsid w:val="00F41031"/>
    <w:rsid w:val="00F42B7A"/>
    <w:rsid w:val="00F43BAC"/>
    <w:rsid w:val="00F44A2F"/>
    <w:rsid w:val="00F64FEF"/>
    <w:rsid w:val="00F67CC5"/>
    <w:rsid w:val="00F9005A"/>
    <w:rsid w:val="00FA2814"/>
    <w:rsid w:val="00FC7709"/>
    <w:rsid w:val="00FD3828"/>
    <w:rsid w:val="00FF14A0"/>
    <w:rsid w:val="00FF58C3"/>
    <w:rsid w:val="00FF69F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aliases w:val="Fließtext"/>
    <w:qFormat/>
    <w:rsid w:val="00193E76"/>
    <w:pPr>
      <w:suppressAutoHyphens/>
      <w:spacing w:after="200"/>
      <w:jc w:val="both"/>
    </w:pPr>
    <w:rPr>
      <w:rFonts w:ascii="Arial" w:hAnsi="Arial"/>
      <w:kern w:val="1"/>
    </w:rPr>
  </w:style>
  <w:style w:type="paragraph" w:styleId="berschrift2">
    <w:name w:val="heading 2"/>
    <w:aliases w:val="Email"/>
    <w:basedOn w:val="berschrift3"/>
    <w:link w:val="berschrift2Zchn"/>
    <w:uiPriority w:val="9"/>
    <w:qFormat/>
    <w:rsid w:val="00962072"/>
    <w:pPr>
      <w:spacing w:after="30" w:line="170" w:lineRule="exact"/>
      <w:outlineLvl w:val="1"/>
    </w:pPr>
    <w:rPr>
      <w:rFonts w:ascii="Helvetica Neue" w:hAnsi="Helvetica Neue"/>
      <w:bCs w:val="0"/>
      <w:i/>
      <w:noProof/>
      <w:sz w:val="17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62072"/>
    <w:pPr>
      <w:keepNext/>
      <w:keepLines/>
      <w:spacing w:before="200" w:after="0"/>
      <w:outlineLvl w:val="2"/>
    </w:pPr>
    <w:rPr>
      <w:rFonts w:ascii="Calibri" w:hAnsi="Calibri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aliases w:val="Email Zchn"/>
    <w:link w:val="berschrift2"/>
    <w:uiPriority w:val="9"/>
    <w:rsid w:val="00962072"/>
    <w:rPr>
      <w:rFonts w:ascii="Helvetica Neue" w:eastAsia="Times New Roman" w:hAnsi="Helvetica Neue" w:cs="Times New Roman"/>
      <w:b/>
      <w:i/>
      <w:noProof/>
      <w:color w:val="4F81BD"/>
      <w:kern w:val="1"/>
      <w:sz w:val="17"/>
      <w:szCs w:val="26"/>
      <w:lang w:eastAsia="de-DE"/>
    </w:rPr>
  </w:style>
  <w:style w:type="character" w:customStyle="1" w:styleId="berschrift3Zchn">
    <w:name w:val="Überschrift 3 Zchn"/>
    <w:link w:val="berschrift3"/>
    <w:uiPriority w:val="9"/>
    <w:semiHidden/>
    <w:rsid w:val="00962072"/>
    <w:rPr>
      <w:rFonts w:ascii="Calibri" w:eastAsia="Times New Roman" w:hAnsi="Calibri" w:cs="Times New Roman"/>
      <w:b/>
      <w:bCs/>
      <w:color w:val="4F81BD"/>
      <w:kern w:val="1"/>
      <w:sz w:val="20"/>
      <w:szCs w:val="20"/>
      <w:lang w:eastAsia="de-DE"/>
    </w:rPr>
  </w:style>
  <w:style w:type="table" w:customStyle="1" w:styleId="Tabellenraster1">
    <w:name w:val="Tabellenraster1"/>
    <w:basedOn w:val="NormaleTabelle"/>
    <w:uiPriority w:val="59"/>
    <w:rsid w:val="00B36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A0D"/>
    <w:pPr>
      <w:spacing w:after="0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2A0D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w-user\AppData\Local\Microsoft\Windows\Temporary%20Internet%20Files\Content.Outlook\LFA9BHPJ\GSF_Briefpapier2%20(2)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6AFEF-E444-4CAC-86F5-9D3E0D45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GSF_Briefpapier2 (2).dot</Template>
  <TotalTime>0</TotalTime>
  <Pages>1</Pages>
  <Words>220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designwerkstatt reisert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vw-user</dc:creator>
  <cp:lastModifiedBy>user</cp:lastModifiedBy>
  <cp:revision>4</cp:revision>
  <cp:lastPrinted>2022-10-19T06:12:00Z</cp:lastPrinted>
  <dcterms:created xsi:type="dcterms:W3CDTF">2022-10-19T06:13:00Z</dcterms:created>
  <dcterms:modified xsi:type="dcterms:W3CDTF">2022-10-20T11:59:00Z</dcterms:modified>
</cp:coreProperties>
</file>