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1" w:rsidRDefault="008B1CC0" w:rsidP="006B3672">
      <w:pPr>
        <w:tabs>
          <w:tab w:val="left" w:pos="8364"/>
        </w:tabs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5619750</wp:posOffset>
            </wp:positionH>
            <wp:positionV relativeFrom="page">
              <wp:posOffset>2809875</wp:posOffset>
            </wp:positionV>
            <wp:extent cx="7553325" cy="3238500"/>
            <wp:effectExtent l="0" t="0" r="0" b="0"/>
            <wp:wrapNone/>
            <wp:docPr id="3" name="Bild 3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E5171" w:rsidRPr="00BE5171" w:rsidRDefault="00BE5171" w:rsidP="00BE5171"/>
    <w:p w:rsidR="00BE5171" w:rsidRPr="00BE5171" w:rsidRDefault="00BE5171" w:rsidP="00BE5171"/>
    <w:p w:rsidR="00BE5171" w:rsidRPr="00BE5171" w:rsidRDefault="008B1CC0" w:rsidP="00BE5171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180975</wp:posOffset>
            </wp:positionH>
            <wp:positionV relativeFrom="page">
              <wp:posOffset>200025</wp:posOffset>
            </wp:positionV>
            <wp:extent cx="7556500" cy="3238500"/>
            <wp:effectExtent l="0" t="0" r="0" b="0"/>
            <wp:wrapNone/>
            <wp:docPr id="4" name="Bild 4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365BA" w:rsidRDefault="00B365BA" w:rsidP="00BE5171">
      <w:pPr>
        <w:tabs>
          <w:tab w:val="left" w:pos="3720"/>
        </w:tabs>
        <w:ind w:left="1418"/>
        <w:rPr>
          <w:b/>
          <w:sz w:val="28"/>
          <w:szCs w:val="28"/>
          <w:u w:val="single"/>
        </w:rPr>
      </w:pPr>
      <w:r w:rsidRPr="00B365BA">
        <w:rPr>
          <w:b/>
          <w:sz w:val="28"/>
          <w:szCs w:val="28"/>
          <w:u w:val="single"/>
        </w:rPr>
        <w:t>Speiseplan</w:t>
      </w:r>
    </w:p>
    <w:p w:rsidR="00B365BA" w:rsidRDefault="00014CF7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EF02FB">
        <w:rPr>
          <w:sz w:val="24"/>
          <w:szCs w:val="24"/>
        </w:rPr>
        <w:t>4</w:t>
      </w:r>
      <w:r w:rsidR="005C204E">
        <w:rPr>
          <w:sz w:val="24"/>
          <w:szCs w:val="24"/>
        </w:rPr>
        <w:t>7</w:t>
      </w:r>
      <w:r w:rsidR="000A2A43">
        <w:rPr>
          <w:sz w:val="24"/>
          <w:szCs w:val="24"/>
        </w:rPr>
        <w:tab/>
      </w:r>
      <w:r w:rsidR="005C204E">
        <w:rPr>
          <w:sz w:val="24"/>
          <w:szCs w:val="24"/>
        </w:rPr>
        <w:t>21</w:t>
      </w:r>
      <w:r w:rsidR="0055203E">
        <w:rPr>
          <w:sz w:val="24"/>
          <w:szCs w:val="24"/>
        </w:rPr>
        <w:t>.11</w:t>
      </w:r>
      <w:r w:rsidR="000173F3">
        <w:rPr>
          <w:sz w:val="24"/>
          <w:szCs w:val="24"/>
        </w:rPr>
        <w:t>.</w:t>
      </w:r>
      <w:r w:rsidR="001B7DCC">
        <w:rPr>
          <w:sz w:val="24"/>
          <w:szCs w:val="24"/>
        </w:rPr>
        <w:t xml:space="preserve"> </w:t>
      </w:r>
      <w:r w:rsidR="009D1EB9">
        <w:rPr>
          <w:sz w:val="24"/>
          <w:szCs w:val="24"/>
        </w:rPr>
        <w:t xml:space="preserve">– </w:t>
      </w:r>
      <w:r w:rsidR="005C204E">
        <w:rPr>
          <w:sz w:val="24"/>
          <w:szCs w:val="24"/>
        </w:rPr>
        <w:t>25</w:t>
      </w:r>
      <w:r w:rsidR="0055203E">
        <w:rPr>
          <w:sz w:val="24"/>
          <w:szCs w:val="24"/>
        </w:rPr>
        <w:t>.11</w:t>
      </w:r>
      <w:r w:rsidR="000173F3">
        <w:rPr>
          <w:sz w:val="24"/>
          <w:szCs w:val="24"/>
        </w:rPr>
        <w:t>.</w:t>
      </w:r>
      <w:r w:rsidR="00F20049">
        <w:rPr>
          <w:sz w:val="24"/>
          <w:szCs w:val="24"/>
        </w:rPr>
        <w:t>2</w:t>
      </w:r>
      <w:r w:rsidR="009D1EB9">
        <w:rPr>
          <w:sz w:val="24"/>
          <w:szCs w:val="24"/>
        </w:rPr>
        <w:t>0</w:t>
      </w:r>
      <w:r w:rsidR="00976ABA">
        <w:rPr>
          <w:sz w:val="24"/>
          <w:szCs w:val="24"/>
        </w:rPr>
        <w:t>2</w:t>
      </w:r>
      <w:r w:rsidR="00314B56">
        <w:rPr>
          <w:sz w:val="24"/>
          <w:szCs w:val="24"/>
        </w:rPr>
        <w:t>2</w:t>
      </w:r>
    </w:p>
    <w:p w:rsidR="00775388" w:rsidRDefault="00775388" w:rsidP="00BE5171">
      <w:pPr>
        <w:tabs>
          <w:tab w:val="left" w:pos="3720"/>
        </w:tabs>
        <w:ind w:left="1418"/>
        <w:rPr>
          <w:sz w:val="24"/>
          <w:szCs w:val="24"/>
        </w:rPr>
      </w:pPr>
    </w:p>
    <w:tbl>
      <w:tblPr>
        <w:tblW w:w="988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3841"/>
        <w:gridCol w:w="4536"/>
      </w:tblGrid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4536" w:type="dxa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2</w:t>
            </w:r>
          </w:p>
        </w:tc>
      </w:tr>
      <w:tr w:rsidR="00FD3828" w:rsidRPr="00800D8B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Montag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9C0AD8" w:rsidRDefault="009C0AD8" w:rsidP="009C0AD8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Farfalle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       a1,c </w:t>
            </w:r>
          </w:p>
          <w:p w:rsidR="009C0AD8" w:rsidRDefault="009C0AD8" w:rsidP="009C0AD8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Schinken-Sahnesoße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sz w:val="24"/>
                <w:szCs w:val="24"/>
                <w:lang w:val="en-US"/>
              </w:rPr>
              <w:t>g,m</w:t>
            </w:r>
            <w:proofErr w:type="spellEnd"/>
          </w:p>
          <w:p w:rsidR="009C0AD8" w:rsidRDefault="009C0AD8" w:rsidP="009C0AD8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5910F3" w:rsidRPr="00AE5A68" w:rsidRDefault="009C0AD8" w:rsidP="000E58E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Ananaskompott</w:t>
            </w:r>
            <w:proofErr w:type="spellEnd"/>
          </w:p>
        </w:tc>
        <w:tc>
          <w:tcPr>
            <w:tcW w:w="4536" w:type="dxa"/>
          </w:tcPr>
          <w:p w:rsidR="007A2A0D" w:rsidRDefault="009C0AD8" w:rsidP="000173F3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Kartoffelrösti mit Pilzragout                   g</w:t>
            </w:r>
          </w:p>
          <w:p w:rsidR="009C0AD8" w:rsidRDefault="009C0AD8" w:rsidP="009C0AD8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9C0AD8" w:rsidRPr="00C42AB6" w:rsidRDefault="009C0AD8" w:rsidP="000173F3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Anan</w:t>
            </w:r>
            <w:r w:rsidR="00B31FA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skompott</w:t>
            </w:r>
            <w:proofErr w:type="spellEnd"/>
          </w:p>
        </w:tc>
      </w:tr>
      <w:tr w:rsidR="00FD3828" w:rsidRPr="002111B9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E856D1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9C0AD8" w:rsidRDefault="009C0AD8" w:rsidP="000F64D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Panierter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Fleischkäse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a1,c</w:t>
            </w:r>
          </w:p>
          <w:p w:rsidR="009C0AD8" w:rsidRDefault="009C0AD8" w:rsidP="000F64D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Gouda                                  g</w:t>
            </w:r>
          </w:p>
          <w:p w:rsidR="009C0AD8" w:rsidRDefault="009C0AD8" w:rsidP="000F64D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wilde</w:t>
            </w:r>
            <w:r w:rsidR="00B31FA3">
              <w:rPr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Kartoffeln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sz w:val="24"/>
                <w:szCs w:val="24"/>
                <w:lang w:val="en-US"/>
              </w:rPr>
              <w:t>Krautsalat</w:t>
            </w:r>
            <w:proofErr w:type="spellEnd"/>
          </w:p>
          <w:p w:rsidR="005910F3" w:rsidRPr="000A2A43" w:rsidRDefault="009C0AD8" w:rsidP="000F64D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Obstsalat</w:t>
            </w:r>
            <w:proofErr w:type="spellEnd"/>
          </w:p>
        </w:tc>
        <w:tc>
          <w:tcPr>
            <w:tcW w:w="4536" w:type="dxa"/>
          </w:tcPr>
          <w:p w:rsidR="00D623C8" w:rsidRDefault="009C0AD8" w:rsidP="000E58E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Dampfnudeln mit Vanillesoße        a1,c,g</w:t>
            </w:r>
          </w:p>
          <w:p w:rsidR="009C0AD8" w:rsidRPr="002111B9" w:rsidRDefault="009C0AD8" w:rsidP="000E58E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Obstsalat</w:t>
            </w:r>
          </w:p>
        </w:tc>
      </w:tr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Mittwoch</w:t>
            </w:r>
          </w:p>
        </w:tc>
        <w:tc>
          <w:tcPr>
            <w:tcW w:w="3841" w:type="dxa"/>
            <w:shd w:val="clear" w:color="auto" w:fill="auto"/>
          </w:tcPr>
          <w:p w:rsidR="009C0AD8" w:rsidRDefault="009C0AD8" w:rsidP="006C4E9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Gaisburger</w:t>
            </w:r>
            <w:proofErr w:type="spellEnd"/>
            <w:r>
              <w:rPr>
                <w:sz w:val="24"/>
                <w:szCs w:val="24"/>
              </w:rPr>
              <w:t xml:space="preserve"> Marsch</w:t>
            </w:r>
          </w:p>
          <w:p w:rsidR="005910F3" w:rsidRDefault="009C0AD8" w:rsidP="006C4E9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Geflügelwurst  </w:t>
            </w:r>
            <w:r w:rsidR="000E58EF">
              <w:rPr>
                <w:sz w:val="24"/>
                <w:szCs w:val="24"/>
              </w:rPr>
              <w:t xml:space="preserve">                    m</w:t>
            </w:r>
          </w:p>
          <w:p w:rsidR="000E58EF" w:rsidRDefault="009C0AD8" w:rsidP="005910F3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 </w:t>
            </w:r>
            <w:proofErr w:type="spellStart"/>
            <w:r w:rsidR="000E58EF">
              <w:rPr>
                <w:sz w:val="24"/>
                <w:szCs w:val="24"/>
                <w:lang w:val="en-US"/>
              </w:rPr>
              <w:t>Spätzle</w:t>
            </w:r>
            <w:proofErr w:type="spellEnd"/>
            <w:r w:rsidR="000E58EF">
              <w:rPr>
                <w:sz w:val="24"/>
                <w:szCs w:val="24"/>
                <w:lang w:val="en-US"/>
              </w:rPr>
              <w:t xml:space="preserve">                            a1,c</w:t>
            </w:r>
          </w:p>
          <w:p w:rsidR="007A2A0D" w:rsidRPr="000745C4" w:rsidRDefault="009C0AD8" w:rsidP="006C4E9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Vanillepudding                 </w:t>
            </w:r>
            <w:r w:rsidR="000E58EF">
              <w:rPr>
                <w:sz w:val="24"/>
                <w:szCs w:val="24"/>
              </w:rPr>
              <w:t xml:space="preserve">           </w:t>
            </w:r>
            <w:r w:rsidR="005910F3">
              <w:rPr>
                <w:sz w:val="24"/>
                <w:szCs w:val="24"/>
              </w:rPr>
              <w:t>g</w:t>
            </w:r>
          </w:p>
        </w:tc>
        <w:tc>
          <w:tcPr>
            <w:tcW w:w="4536" w:type="dxa"/>
          </w:tcPr>
          <w:p w:rsidR="009C0AD8" w:rsidRDefault="009C0AD8" w:rsidP="00A04110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Vegetarische Tortellini                         a1</w:t>
            </w:r>
          </w:p>
          <w:p w:rsidR="009C0AD8" w:rsidRDefault="009C0AD8" w:rsidP="00A04110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Tomatensoße</w:t>
            </w:r>
          </w:p>
          <w:p w:rsidR="006006F5" w:rsidRDefault="006006F5" w:rsidP="00A04110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Rohkost</w:t>
            </w:r>
          </w:p>
          <w:p w:rsidR="00C019CA" w:rsidRPr="000745C4" w:rsidRDefault="006006F5" w:rsidP="00D623C8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Vanillepudding          </w:t>
            </w:r>
            <w:r w:rsidR="005910F3">
              <w:rPr>
                <w:sz w:val="24"/>
                <w:szCs w:val="24"/>
              </w:rPr>
              <w:t xml:space="preserve">                            g</w:t>
            </w:r>
          </w:p>
        </w:tc>
      </w:tr>
      <w:tr w:rsidR="0041481B" w:rsidRPr="00C42AB6" w:rsidTr="00EE2783">
        <w:tc>
          <w:tcPr>
            <w:tcW w:w="1512" w:type="dxa"/>
            <w:shd w:val="clear" w:color="auto" w:fill="auto"/>
          </w:tcPr>
          <w:p w:rsidR="0041481B" w:rsidRDefault="0041481B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Donnerstag</w:t>
            </w:r>
          </w:p>
          <w:p w:rsidR="0041481B" w:rsidRPr="00941C17" w:rsidRDefault="0041481B" w:rsidP="00120E54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5910F3" w:rsidRDefault="006006F5" w:rsidP="00AE247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Putenrahmschnitzel                    g</w:t>
            </w:r>
          </w:p>
          <w:p w:rsidR="006006F5" w:rsidRDefault="006006F5" w:rsidP="00AE247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Bandnu</w:t>
            </w:r>
            <w:r w:rsidR="000E58EF">
              <w:rPr>
                <w:sz w:val="24"/>
                <w:szCs w:val="24"/>
              </w:rPr>
              <w:t xml:space="preserve">deln </w:t>
            </w:r>
          </w:p>
          <w:p w:rsidR="005910F3" w:rsidRDefault="000E58EF" w:rsidP="00AE247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 </w:t>
            </w:r>
            <w:r w:rsidR="006006F5">
              <w:rPr>
                <w:sz w:val="24"/>
                <w:szCs w:val="24"/>
              </w:rPr>
              <w:t xml:space="preserve">Buttererbsen                   </w:t>
            </w:r>
            <w:r w:rsidR="005910F3">
              <w:rPr>
                <w:sz w:val="24"/>
                <w:szCs w:val="24"/>
              </w:rPr>
              <w:t>a1,c</w:t>
            </w:r>
          </w:p>
          <w:p w:rsidR="00C15B26" w:rsidRPr="00CB4DA8" w:rsidRDefault="006006F5" w:rsidP="000E58E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Grießflammerie             </w:t>
            </w:r>
            <w:r w:rsidR="005910F3">
              <w:rPr>
                <w:sz w:val="24"/>
                <w:szCs w:val="24"/>
              </w:rPr>
              <w:t xml:space="preserve">            </w:t>
            </w:r>
            <w:r w:rsidR="00D623C8">
              <w:rPr>
                <w:sz w:val="24"/>
                <w:szCs w:val="24"/>
              </w:rPr>
              <w:t xml:space="preserve">  g </w:t>
            </w:r>
          </w:p>
        </w:tc>
        <w:tc>
          <w:tcPr>
            <w:tcW w:w="4536" w:type="dxa"/>
          </w:tcPr>
          <w:p w:rsidR="007A2A0D" w:rsidRDefault="006006F5" w:rsidP="007A2A0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Backfisch                        </w:t>
            </w:r>
            <w:r w:rsidR="007A2A0D">
              <w:rPr>
                <w:sz w:val="24"/>
                <w:szCs w:val="24"/>
              </w:rPr>
              <w:t xml:space="preserve"> </w:t>
            </w:r>
            <w:r w:rsidR="005910F3">
              <w:rPr>
                <w:sz w:val="24"/>
                <w:szCs w:val="24"/>
              </w:rPr>
              <w:t xml:space="preserve">              </w:t>
            </w:r>
            <w:r w:rsidR="007A2A0D">
              <w:rPr>
                <w:sz w:val="24"/>
                <w:szCs w:val="24"/>
              </w:rPr>
              <w:t>a1,c,d</w:t>
            </w:r>
          </w:p>
          <w:p w:rsidR="000E58EF" w:rsidRDefault="007A2A0D" w:rsidP="007A2A0D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mit </w:t>
            </w:r>
            <w:r w:rsidR="006006F5">
              <w:rPr>
                <w:sz w:val="24"/>
                <w:szCs w:val="24"/>
              </w:rPr>
              <w:t>Kapernsoße</w:t>
            </w:r>
            <w:r w:rsidR="00B31FA3">
              <w:rPr>
                <w:sz w:val="24"/>
                <w:szCs w:val="24"/>
              </w:rPr>
              <w:t xml:space="preserve"> und </w:t>
            </w:r>
            <w:proofErr w:type="spellStart"/>
            <w:r w:rsidR="006006F5">
              <w:rPr>
                <w:sz w:val="24"/>
                <w:szCs w:val="24"/>
                <w:lang w:val="en-US"/>
              </w:rPr>
              <w:t>Salzkartoffe</w:t>
            </w:r>
            <w:r w:rsidR="000E58EF">
              <w:rPr>
                <w:sz w:val="24"/>
                <w:szCs w:val="24"/>
                <w:lang w:val="en-US"/>
              </w:rPr>
              <w:t>ln</w:t>
            </w:r>
            <w:proofErr w:type="spellEnd"/>
          </w:p>
          <w:p w:rsidR="006006F5" w:rsidRDefault="006006F5" w:rsidP="006006F5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196ECD" w:rsidRPr="000745C4" w:rsidRDefault="006006F5" w:rsidP="00A04110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Grießflammerie                </w:t>
            </w:r>
            <w:r w:rsidR="005910F3">
              <w:rPr>
                <w:sz w:val="24"/>
                <w:szCs w:val="24"/>
              </w:rPr>
              <w:t xml:space="preserve">                   </w:t>
            </w:r>
            <w:r w:rsidR="000E58EF">
              <w:rPr>
                <w:sz w:val="24"/>
                <w:szCs w:val="24"/>
              </w:rPr>
              <w:t xml:space="preserve">  </w:t>
            </w:r>
            <w:r w:rsidR="00D623C8">
              <w:rPr>
                <w:sz w:val="24"/>
                <w:szCs w:val="24"/>
              </w:rPr>
              <w:t>g</w:t>
            </w:r>
          </w:p>
        </w:tc>
      </w:tr>
      <w:tr w:rsidR="005910F3" w:rsidRPr="00C42AB6" w:rsidTr="00EE2783">
        <w:tc>
          <w:tcPr>
            <w:tcW w:w="1512" w:type="dxa"/>
            <w:shd w:val="clear" w:color="auto" w:fill="auto"/>
          </w:tcPr>
          <w:p w:rsidR="005910F3" w:rsidRDefault="005910F3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  <w:p w:rsidR="005910F3" w:rsidRPr="00941C17" w:rsidRDefault="005910F3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6006F5" w:rsidRDefault="006006F5" w:rsidP="005910F3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val="en-US"/>
              </w:rPr>
              <w:t>Reisbrei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Zimtzucker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g</w:t>
            </w:r>
          </w:p>
          <w:p w:rsidR="000E58EF" w:rsidRPr="008C407D" w:rsidRDefault="006006F5" w:rsidP="005910F3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Banane</w:t>
            </w:r>
            <w:proofErr w:type="spellEnd"/>
          </w:p>
        </w:tc>
        <w:tc>
          <w:tcPr>
            <w:tcW w:w="4536" w:type="dxa"/>
          </w:tcPr>
          <w:p w:rsidR="006006F5" w:rsidRDefault="006006F5" w:rsidP="006006F5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Reisbrei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Zimtzucker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g</w:t>
            </w:r>
          </w:p>
          <w:p w:rsidR="005910F3" w:rsidRPr="008C407D" w:rsidRDefault="006006F5" w:rsidP="006006F5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Banane</w:t>
            </w:r>
          </w:p>
        </w:tc>
      </w:tr>
    </w:tbl>
    <w:p w:rsidR="00AF0EDF" w:rsidRPr="000A2A43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</w:p>
    <w:p w:rsidR="00AF0EDF" w:rsidRPr="00896E38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  <w:r>
        <w:rPr>
          <w:sz w:val="24"/>
          <w:szCs w:val="24"/>
        </w:rPr>
        <w:t>Änderungen vorbehalten</w:t>
      </w:r>
    </w:p>
    <w:p w:rsidR="00896E38" w:rsidRPr="00AF0EDF" w:rsidRDefault="00896E38" w:rsidP="00BE5171">
      <w:pPr>
        <w:tabs>
          <w:tab w:val="left" w:pos="3720"/>
        </w:tabs>
        <w:ind w:left="1418"/>
        <w:rPr>
          <w:sz w:val="24"/>
          <w:szCs w:val="24"/>
        </w:rPr>
      </w:pPr>
    </w:p>
    <w:p w:rsidR="007A27B6" w:rsidRDefault="007A27B6" w:rsidP="007A27B6">
      <w:pPr>
        <w:tabs>
          <w:tab w:val="left" w:pos="3720"/>
        </w:tabs>
        <w:ind w:left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Allergene und Zusatzstoffe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a1: Weizen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h6: Paranuss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c:   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h7: Pistazie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d:   Fisch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h8: </w:t>
      </w:r>
      <w:proofErr w:type="spellStart"/>
      <w:r>
        <w:rPr>
          <w:sz w:val="24"/>
          <w:szCs w:val="24"/>
        </w:rPr>
        <w:t>Macadamia</w:t>
      </w:r>
      <w:proofErr w:type="spellEnd"/>
      <w:r>
        <w:rPr>
          <w:sz w:val="24"/>
          <w:szCs w:val="24"/>
        </w:rPr>
        <w:t>-/</w:t>
      </w:r>
      <w:proofErr w:type="spellStart"/>
      <w:r>
        <w:rPr>
          <w:sz w:val="24"/>
          <w:szCs w:val="24"/>
        </w:rPr>
        <w:t>Queenslandnuss</w:t>
      </w:r>
      <w:proofErr w:type="spellEnd"/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e:   Erdnüsse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i:    Sellerie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g:   Milch einschl. Laktose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j:    Senf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h1: Mandeln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k: mit Farbstoff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h2: Haselnuss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925">
        <w:rPr>
          <w:sz w:val="24"/>
          <w:szCs w:val="24"/>
        </w:rPr>
        <w:t>l: mit Konservierungsstoffen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h3: Walnuss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m: mit Phosphat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h4: Cashewnuss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n: mit Geschmacksverstärker</w:t>
      </w:r>
    </w:p>
    <w:p w:rsidR="007A27B6" w:rsidRPr="00933925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933925">
        <w:rPr>
          <w:sz w:val="24"/>
          <w:szCs w:val="24"/>
        </w:rPr>
        <w:t xml:space="preserve">h5 </w:t>
      </w:r>
      <w:proofErr w:type="spellStart"/>
      <w:r w:rsidRPr="00933925">
        <w:rPr>
          <w:sz w:val="24"/>
          <w:szCs w:val="24"/>
        </w:rPr>
        <w:t>Pecanuss</w:t>
      </w:r>
      <w:proofErr w:type="spellEnd"/>
    </w:p>
    <w:p w:rsidR="00B309A0" w:rsidRPr="00BE5171" w:rsidRDefault="00B309A0" w:rsidP="00E61330">
      <w:pPr>
        <w:tabs>
          <w:tab w:val="left" w:pos="3720"/>
        </w:tabs>
        <w:spacing w:after="0"/>
        <w:ind w:left="1418"/>
        <w:rPr>
          <w:sz w:val="28"/>
          <w:szCs w:val="28"/>
        </w:rPr>
      </w:pPr>
    </w:p>
    <w:sectPr w:rsidR="00B309A0" w:rsidRPr="00BE5171" w:rsidSect="00B365BA">
      <w:pgSz w:w="11899" w:h="16840"/>
      <w:pgMar w:top="0" w:right="1267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20E61"/>
    <w:rsid w:val="00014CF7"/>
    <w:rsid w:val="000173F3"/>
    <w:rsid w:val="0003180E"/>
    <w:rsid w:val="000745C4"/>
    <w:rsid w:val="0009597C"/>
    <w:rsid w:val="000963F7"/>
    <w:rsid w:val="000A2627"/>
    <w:rsid w:val="000A2A43"/>
    <w:rsid w:val="000B08EE"/>
    <w:rsid w:val="000C1BED"/>
    <w:rsid w:val="000D4DC8"/>
    <w:rsid w:val="000E37EF"/>
    <w:rsid w:val="000E432D"/>
    <w:rsid w:val="000E58EF"/>
    <w:rsid w:val="000F0E58"/>
    <w:rsid w:val="000F3DD4"/>
    <w:rsid w:val="000F64D6"/>
    <w:rsid w:val="000F7725"/>
    <w:rsid w:val="00120E54"/>
    <w:rsid w:val="00132857"/>
    <w:rsid w:val="00133094"/>
    <w:rsid w:val="00144B4C"/>
    <w:rsid w:val="00145BF7"/>
    <w:rsid w:val="001716BC"/>
    <w:rsid w:val="001777C3"/>
    <w:rsid w:val="0018071B"/>
    <w:rsid w:val="00184BC7"/>
    <w:rsid w:val="0018732A"/>
    <w:rsid w:val="00190B46"/>
    <w:rsid w:val="00191945"/>
    <w:rsid w:val="0019314C"/>
    <w:rsid w:val="001948BC"/>
    <w:rsid w:val="00194A8E"/>
    <w:rsid w:val="00196ECD"/>
    <w:rsid w:val="001973DC"/>
    <w:rsid w:val="001A136A"/>
    <w:rsid w:val="001A6120"/>
    <w:rsid w:val="001B7DCC"/>
    <w:rsid w:val="001C31AE"/>
    <w:rsid w:val="001C378D"/>
    <w:rsid w:val="001D1EAC"/>
    <w:rsid w:val="001D2F10"/>
    <w:rsid w:val="001D38CF"/>
    <w:rsid w:val="001D7B0A"/>
    <w:rsid w:val="001E288B"/>
    <w:rsid w:val="001F0E87"/>
    <w:rsid w:val="002050D4"/>
    <w:rsid w:val="002111B9"/>
    <w:rsid w:val="002429FF"/>
    <w:rsid w:val="0025657F"/>
    <w:rsid w:val="00286C37"/>
    <w:rsid w:val="0029225E"/>
    <w:rsid w:val="00292FC1"/>
    <w:rsid w:val="002A1A00"/>
    <w:rsid w:val="002A2853"/>
    <w:rsid w:val="002A2EB4"/>
    <w:rsid w:val="002B5458"/>
    <w:rsid w:val="002C247D"/>
    <w:rsid w:val="002C3A8A"/>
    <w:rsid w:val="002E6C64"/>
    <w:rsid w:val="002F19C2"/>
    <w:rsid w:val="0031092A"/>
    <w:rsid w:val="00314B56"/>
    <w:rsid w:val="00326125"/>
    <w:rsid w:val="00332B09"/>
    <w:rsid w:val="00333645"/>
    <w:rsid w:val="00337E06"/>
    <w:rsid w:val="00356199"/>
    <w:rsid w:val="00362881"/>
    <w:rsid w:val="00376A1A"/>
    <w:rsid w:val="003807B8"/>
    <w:rsid w:val="0038343A"/>
    <w:rsid w:val="0038736D"/>
    <w:rsid w:val="00387D1E"/>
    <w:rsid w:val="00391C47"/>
    <w:rsid w:val="00395E7B"/>
    <w:rsid w:val="003A1898"/>
    <w:rsid w:val="003A2569"/>
    <w:rsid w:val="003A3620"/>
    <w:rsid w:val="003B04B2"/>
    <w:rsid w:val="003B10FB"/>
    <w:rsid w:val="003B16F7"/>
    <w:rsid w:val="003B7254"/>
    <w:rsid w:val="003B75B9"/>
    <w:rsid w:val="003C4DB6"/>
    <w:rsid w:val="003C681D"/>
    <w:rsid w:val="003D6B4C"/>
    <w:rsid w:val="003D7F38"/>
    <w:rsid w:val="003E0A6F"/>
    <w:rsid w:val="003E459C"/>
    <w:rsid w:val="003F161B"/>
    <w:rsid w:val="003F2CBC"/>
    <w:rsid w:val="00401FBD"/>
    <w:rsid w:val="00410A9A"/>
    <w:rsid w:val="0041481B"/>
    <w:rsid w:val="00426AE0"/>
    <w:rsid w:val="00435E59"/>
    <w:rsid w:val="004463A8"/>
    <w:rsid w:val="00461004"/>
    <w:rsid w:val="00465E96"/>
    <w:rsid w:val="004724BD"/>
    <w:rsid w:val="00472598"/>
    <w:rsid w:val="0047361E"/>
    <w:rsid w:val="00476A4C"/>
    <w:rsid w:val="00485CFA"/>
    <w:rsid w:val="0048742D"/>
    <w:rsid w:val="00493D3E"/>
    <w:rsid w:val="004B199D"/>
    <w:rsid w:val="004B374F"/>
    <w:rsid w:val="004B3A4D"/>
    <w:rsid w:val="004C5E38"/>
    <w:rsid w:val="004E38F8"/>
    <w:rsid w:val="00510DD3"/>
    <w:rsid w:val="005324C5"/>
    <w:rsid w:val="005347F8"/>
    <w:rsid w:val="00550BEC"/>
    <w:rsid w:val="0055203E"/>
    <w:rsid w:val="005778C8"/>
    <w:rsid w:val="00590D88"/>
    <w:rsid w:val="005910F3"/>
    <w:rsid w:val="00594706"/>
    <w:rsid w:val="005B04E4"/>
    <w:rsid w:val="005B41EA"/>
    <w:rsid w:val="005B521E"/>
    <w:rsid w:val="005C15D3"/>
    <w:rsid w:val="005C204E"/>
    <w:rsid w:val="005E00D9"/>
    <w:rsid w:val="005E4360"/>
    <w:rsid w:val="006006F5"/>
    <w:rsid w:val="00610291"/>
    <w:rsid w:val="006321BB"/>
    <w:rsid w:val="00645C1E"/>
    <w:rsid w:val="00651C13"/>
    <w:rsid w:val="0065727D"/>
    <w:rsid w:val="0067077A"/>
    <w:rsid w:val="00670A65"/>
    <w:rsid w:val="00670AEB"/>
    <w:rsid w:val="0068433A"/>
    <w:rsid w:val="0068740B"/>
    <w:rsid w:val="006B0575"/>
    <w:rsid w:val="006B3672"/>
    <w:rsid w:val="006C41CA"/>
    <w:rsid w:val="006C4E9E"/>
    <w:rsid w:val="006C65B1"/>
    <w:rsid w:val="006D0BBF"/>
    <w:rsid w:val="006E7995"/>
    <w:rsid w:val="00702850"/>
    <w:rsid w:val="007067BC"/>
    <w:rsid w:val="007227A7"/>
    <w:rsid w:val="007236A2"/>
    <w:rsid w:val="007239B3"/>
    <w:rsid w:val="0073154F"/>
    <w:rsid w:val="00751E19"/>
    <w:rsid w:val="00754079"/>
    <w:rsid w:val="0075437F"/>
    <w:rsid w:val="007656E1"/>
    <w:rsid w:val="00766A4B"/>
    <w:rsid w:val="00772B20"/>
    <w:rsid w:val="00775388"/>
    <w:rsid w:val="00780E5E"/>
    <w:rsid w:val="00781614"/>
    <w:rsid w:val="00796BC2"/>
    <w:rsid w:val="007A27B6"/>
    <w:rsid w:val="007A2A0D"/>
    <w:rsid w:val="007D221D"/>
    <w:rsid w:val="007E1829"/>
    <w:rsid w:val="007E3F3A"/>
    <w:rsid w:val="007F0C73"/>
    <w:rsid w:val="007F198B"/>
    <w:rsid w:val="007F6372"/>
    <w:rsid w:val="00800D8B"/>
    <w:rsid w:val="00806D9E"/>
    <w:rsid w:val="00812AB7"/>
    <w:rsid w:val="0081627E"/>
    <w:rsid w:val="00820291"/>
    <w:rsid w:val="0082529F"/>
    <w:rsid w:val="00826D0A"/>
    <w:rsid w:val="00873B75"/>
    <w:rsid w:val="00873F30"/>
    <w:rsid w:val="00876398"/>
    <w:rsid w:val="008778D4"/>
    <w:rsid w:val="00877C59"/>
    <w:rsid w:val="00887CC1"/>
    <w:rsid w:val="00890490"/>
    <w:rsid w:val="008931B3"/>
    <w:rsid w:val="00896E38"/>
    <w:rsid w:val="008A1BE3"/>
    <w:rsid w:val="008A7331"/>
    <w:rsid w:val="008B1CC0"/>
    <w:rsid w:val="008B41FE"/>
    <w:rsid w:val="008B4941"/>
    <w:rsid w:val="008C407D"/>
    <w:rsid w:val="008C7F9F"/>
    <w:rsid w:val="008D3841"/>
    <w:rsid w:val="008D7C72"/>
    <w:rsid w:val="00902A02"/>
    <w:rsid w:val="009072A7"/>
    <w:rsid w:val="0091737F"/>
    <w:rsid w:val="00920CE7"/>
    <w:rsid w:val="00930A2C"/>
    <w:rsid w:val="009314F2"/>
    <w:rsid w:val="009406DB"/>
    <w:rsid w:val="00941C17"/>
    <w:rsid w:val="00942A0D"/>
    <w:rsid w:val="00946561"/>
    <w:rsid w:val="00964050"/>
    <w:rsid w:val="0097308E"/>
    <w:rsid w:val="00976ABA"/>
    <w:rsid w:val="00977C22"/>
    <w:rsid w:val="0099293A"/>
    <w:rsid w:val="009A2440"/>
    <w:rsid w:val="009A2DC6"/>
    <w:rsid w:val="009A488C"/>
    <w:rsid w:val="009B206C"/>
    <w:rsid w:val="009C0AD8"/>
    <w:rsid w:val="009C17C2"/>
    <w:rsid w:val="009C2BD3"/>
    <w:rsid w:val="009C4145"/>
    <w:rsid w:val="009C7114"/>
    <w:rsid w:val="009D1EB9"/>
    <w:rsid w:val="009D74B6"/>
    <w:rsid w:val="009D7C8A"/>
    <w:rsid w:val="009F26FB"/>
    <w:rsid w:val="009F40B5"/>
    <w:rsid w:val="009F6DED"/>
    <w:rsid w:val="00A01C96"/>
    <w:rsid w:val="00A04110"/>
    <w:rsid w:val="00A07CDA"/>
    <w:rsid w:val="00A159C2"/>
    <w:rsid w:val="00A16C8F"/>
    <w:rsid w:val="00A20E61"/>
    <w:rsid w:val="00A24195"/>
    <w:rsid w:val="00A24E19"/>
    <w:rsid w:val="00A5690B"/>
    <w:rsid w:val="00A75291"/>
    <w:rsid w:val="00A779A1"/>
    <w:rsid w:val="00A92684"/>
    <w:rsid w:val="00A968D2"/>
    <w:rsid w:val="00A97247"/>
    <w:rsid w:val="00AA2B3F"/>
    <w:rsid w:val="00AA50C7"/>
    <w:rsid w:val="00AB4C48"/>
    <w:rsid w:val="00AC41EA"/>
    <w:rsid w:val="00AC6A8C"/>
    <w:rsid w:val="00AE2472"/>
    <w:rsid w:val="00AE268C"/>
    <w:rsid w:val="00AE5A68"/>
    <w:rsid w:val="00AF0EDF"/>
    <w:rsid w:val="00AF7731"/>
    <w:rsid w:val="00B21C3D"/>
    <w:rsid w:val="00B251AB"/>
    <w:rsid w:val="00B309A0"/>
    <w:rsid w:val="00B3109C"/>
    <w:rsid w:val="00B31FA3"/>
    <w:rsid w:val="00B365B2"/>
    <w:rsid w:val="00B365BA"/>
    <w:rsid w:val="00B46ACD"/>
    <w:rsid w:val="00B70C64"/>
    <w:rsid w:val="00B80430"/>
    <w:rsid w:val="00B82F04"/>
    <w:rsid w:val="00B90566"/>
    <w:rsid w:val="00B90CEA"/>
    <w:rsid w:val="00B92D94"/>
    <w:rsid w:val="00B93CF3"/>
    <w:rsid w:val="00BB19B8"/>
    <w:rsid w:val="00BC1B65"/>
    <w:rsid w:val="00BD2EEC"/>
    <w:rsid w:val="00BD31FB"/>
    <w:rsid w:val="00BD6781"/>
    <w:rsid w:val="00BE331F"/>
    <w:rsid w:val="00BE5171"/>
    <w:rsid w:val="00C019CA"/>
    <w:rsid w:val="00C15B26"/>
    <w:rsid w:val="00C27265"/>
    <w:rsid w:val="00C41717"/>
    <w:rsid w:val="00C42AB6"/>
    <w:rsid w:val="00C6046F"/>
    <w:rsid w:val="00C617D8"/>
    <w:rsid w:val="00C630EA"/>
    <w:rsid w:val="00C877BA"/>
    <w:rsid w:val="00C903FC"/>
    <w:rsid w:val="00CA322E"/>
    <w:rsid w:val="00CA68E7"/>
    <w:rsid w:val="00CB131C"/>
    <w:rsid w:val="00CB3E4B"/>
    <w:rsid w:val="00CB4DA8"/>
    <w:rsid w:val="00CE75B5"/>
    <w:rsid w:val="00CF2815"/>
    <w:rsid w:val="00D02085"/>
    <w:rsid w:val="00D03BFC"/>
    <w:rsid w:val="00D04DB5"/>
    <w:rsid w:val="00D12A45"/>
    <w:rsid w:val="00D159F3"/>
    <w:rsid w:val="00D17A8F"/>
    <w:rsid w:val="00D343FC"/>
    <w:rsid w:val="00D36B52"/>
    <w:rsid w:val="00D41D24"/>
    <w:rsid w:val="00D46783"/>
    <w:rsid w:val="00D5103E"/>
    <w:rsid w:val="00D5222C"/>
    <w:rsid w:val="00D61D4C"/>
    <w:rsid w:val="00D623C8"/>
    <w:rsid w:val="00D773A1"/>
    <w:rsid w:val="00D779E5"/>
    <w:rsid w:val="00D81DFB"/>
    <w:rsid w:val="00D82916"/>
    <w:rsid w:val="00D928A6"/>
    <w:rsid w:val="00DA13A1"/>
    <w:rsid w:val="00DA1B1D"/>
    <w:rsid w:val="00DB08C7"/>
    <w:rsid w:val="00DC033A"/>
    <w:rsid w:val="00DC0650"/>
    <w:rsid w:val="00DC2DFD"/>
    <w:rsid w:val="00DD6284"/>
    <w:rsid w:val="00DE529D"/>
    <w:rsid w:val="00DE5E03"/>
    <w:rsid w:val="00DF17B7"/>
    <w:rsid w:val="00E33AAD"/>
    <w:rsid w:val="00E47D85"/>
    <w:rsid w:val="00E61330"/>
    <w:rsid w:val="00E71182"/>
    <w:rsid w:val="00E846DA"/>
    <w:rsid w:val="00E856D1"/>
    <w:rsid w:val="00E96214"/>
    <w:rsid w:val="00EA025A"/>
    <w:rsid w:val="00EA38A6"/>
    <w:rsid w:val="00EB0F12"/>
    <w:rsid w:val="00EC6DA1"/>
    <w:rsid w:val="00ED10E1"/>
    <w:rsid w:val="00ED6326"/>
    <w:rsid w:val="00ED6E71"/>
    <w:rsid w:val="00EE2783"/>
    <w:rsid w:val="00EF02FB"/>
    <w:rsid w:val="00EF082F"/>
    <w:rsid w:val="00F151F0"/>
    <w:rsid w:val="00F17CC5"/>
    <w:rsid w:val="00F20049"/>
    <w:rsid w:val="00F338BC"/>
    <w:rsid w:val="00F35490"/>
    <w:rsid w:val="00F41031"/>
    <w:rsid w:val="00F42B7A"/>
    <w:rsid w:val="00F43BAC"/>
    <w:rsid w:val="00F44A2F"/>
    <w:rsid w:val="00F64FEF"/>
    <w:rsid w:val="00F67CC5"/>
    <w:rsid w:val="00F9005A"/>
    <w:rsid w:val="00FA2814"/>
    <w:rsid w:val="00FC7709"/>
    <w:rsid w:val="00FD3828"/>
    <w:rsid w:val="00FF14A0"/>
    <w:rsid w:val="00FF58C3"/>
    <w:rsid w:val="00FF69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Fließtext"/>
    <w:qFormat/>
    <w:rsid w:val="00193E76"/>
    <w:pPr>
      <w:suppressAutoHyphens/>
      <w:spacing w:after="200"/>
      <w:jc w:val="both"/>
    </w:pPr>
    <w:rPr>
      <w:rFonts w:ascii="Arial" w:hAnsi="Arial"/>
      <w:kern w:val="1"/>
    </w:rPr>
  </w:style>
  <w:style w:type="paragraph" w:styleId="berschrift2">
    <w:name w:val="heading 2"/>
    <w:aliases w:val="Email"/>
    <w:basedOn w:val="berschrift3"/>
    <w:link w:val="berschrift2Zchn"/>
    <w:uiPriority w:val="9"/>
    <w:qFormat/>
    <w:rsid w:val="00962072"/>
    <w:pPr>
      <w:spacing w:after="30" w:line="170" w:lineRule="exact"/>
      <w:outlineLvl w:val="1"/>
    </w:pPr>
    <w:rPr>
      <w:rFonts w:ascii="Helvetica Neue" w:hAnsi="Helvetica Neue"/>
      <w:bCs w:val="0"/>
      <w:i/>
      <w:noProof/>
      <w:sz w:val="1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2072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Email Zchn"/>
    <w:link w:val="berschrift2"/>
    <w:uiPriority w:val="9"/>
    <w:rsid w:val="00962072"/>
    <w:rPr>
      <w:rFonts w:ascii="Helvetica Neue" w:eastAsia="Times New Roman" w:hAnsi="Helvetica Neue" w:cs="Times New Roman"/>
      <w:b/>
      <w:i/>
      <w:noProof/>
      <w:color w:val="4F81BD"/>
      <w:kern w:val="1"/>
      <w:sz w:val="17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962072"/>
    <w:rPr>
      <w:rFonts w:ascii="Calibri" w:eastAsia="Times New Roman" w:hAnsi="Calibri" w:cs="Times New Roman"/>
      <w:b/>
      <w:bCs/>
      <w:color w:val="4F81BD"/>
      <w:kern w:val="1"/>
      <w:sz w:val="20"/>
      <w:szCs w:val="20"/>
      <w:lang w:eastAsia="de-DE"/>
    </w:rPr>
  </w:style>
  <w:style w:type="table" w:customStyle="1" w:styleId="Tabellenraster1">
    <w:name w:val="Tabellenraster1"/>
    <w:basedOn w:val="NormaleTabelle"/>
    <w:uiPriority w:val="59"/>
    <w:rsid w:val="00B3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A0D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A0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-user\AppData\Local\Microsoft\Windows\Temporary%20Internet%20Files\Content.Outlook\LFA9BHPJ\GSF_Briefpapier2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11A1-DB44-4934-AA13-380A9E71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GSF_Briefpapier2 (2).dot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designwerkstatt reisert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vw-user</dc:creator>
  <cp:lastModifiedBy>user</cp:lastModifiedBy>
  <cp:revision>4</cp:revision>
  <cp:lastPrinted>2022-10-20T11:11:00Z</cp:lastPrinted>
  <dcterms:created xsi:type="dcterms:W3CDTF">2022-10-20T11:11:00Z</dcterms:created>
  <dcterms:modified xsi:type="dcterms:W3CDTF">2022-10-20T12:00:00Z</dcterms:modified>
</cp:coreProperties>
</file>